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7" w:rsidRDefault="00CE6D77" w:rsidP="00CE6D77">
      <w:pPr>
        <w:pStyle w:val="LLNormaali"/>
      </w:pPr>
      <w:bookmarkStart w:id="0" w:name="_GoBack"/>
      <w:bookmarkEnd w:id="0"/>
    </w:p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7800C0" w:rsidRDefault="007800C0" w:rsidP="007800C0">
      <w:pPr>
        <w:pStyle w:val="LLMuuSaadosOtsikko"/>
      </w:pPr>
      <w:r>
        <w:t xml:space="preserve">Oikeusministeriön ilmoitus </w:t>
      </w:r>
    </w:p>
    <w:p w:rsidR="002D0561" w:rsidRDefault="007800C0" w:rsidP="007800C0">
      <w:pPr>
        <w:pStyle w:val="LLSaadoksenNimi"/>
      </w:pPr>
      <w:r>
        <w:t>lahjontaa koskevan Euroopan neuvoston rikosoikeudellisen yleissopimuksen hyväksymisen yhteydessä tehdyistä varaumista</w:t>
      </w:r>
    </w:p>
    <w:p w:rsidR="007800C0" w:rsidRDefault="007800C0" w:rsidP="00574A50">
      <w:pPr>
        <w:pStyle w:val="LLNormaali"/>
      </w:pPr>
    </w:p>
    <w:p w:rsidR="007800C0" w:rsidRDefault="007800C0" w:rsidP="007800C0">
      <w:pPr>
        <w:pStyle w:val="LLKappalejako"/>
      </w:pPr>
      <w:r>
        <w:t>Oikeusministeriö ilmoittaa, että Suomi on peruuttanut lahjontaa koskevan Euroopan neuvo</w:t>
      </w:r>
      <w:r>
        <w:t>s</w:t>
      </w:r>
      <w:r>
        <w:t>ton rikosoikeudellisen yleissopimuksen (</w:t>
      </w:r>
      <w:proofErr w:type="spellStart"/>
      <w:r>
        <w:t>SopS</w:t>
      </w:r>
      <w:proofErr w:type="spellEnd"/>
      <w:r>
        <w:t xml:space="preserve"> </w:t>
      </w:r>
      <w:proofErr w:type="spellStart"/>
      <w:r>
        <w:t>nro/vvvv</w:t>
      </w:r>
      <w:proofErr w:type="spellEnd"/>
      <w:r>
        <w:t>) 17 artiklan 1 kappaleen b kohtaan t</w:t>
      </w:r>
      <w:r>
        <w:t>e</w:t>
      </w:r>
      <w:r>
        <w:t>kemänsä 17 artiklan 2 kappaleessa ja 37 artiklan 2 kappaleessa tarkoitetun varauman. Tasava</w:t>
      </w:r>
      <w:r>
        <w:t>l</w:t>
      </w:r>
      <w:r>
        <w:t xml:space="preserve">lan presidentti on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päättänyt varauman peruuttamisesta eduskunnan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antaman hyväksymisen (EV </w:t>
      </w:r>
      <w:proofErr w:type="spellStart"/>
      <w:r>
        <w:t>nro/vvvv</w:t>
      </w:r>
      <w:proofErr w:type="spellEnd"/>
      <w:r>
        <w:t xml:space="preserve"> </w:t>
      </w:r>
      <w:proofErr w:type="spellStart"/>
      <w:r>
        <w:t>vp</w:t>
      </w:r>
      <w:proofErr w:type="spellEnd"/>
      <w:r>
        <w:t>) mukaisesti ja peruuttam</w:t>
      </w:r>
      <w:r>
        <w:t>i</w:t>
      </w:r>
      <w:r>
        <w:t xml:space="preserve">sesta on ilmoitettu Euroopan neuvoston pääsihteerille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>.</w:t>
      </w:r>
    </w:p>
    <w:p w:rsidR="007800C0" w:rsidRDefault="007800C0" w:rsidP="007800C0">
      <w:pPr>
        <w:pStyle w:val="LLKappalejako"/>
      </w:pPr>
    </w:p>
    <w:p w:rsidR="007800C0" w:rsidRDefault="007800C0" w:rsidP="007800C0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</w:p>
    <w:p w:rsidR="007800C0" w:rsidRDefault="007800C0" w:rsidP="007800C0">
      <w:pPr>
        <w:pStyle w:val="LLNormaali"/>
      </w:pPr>
    </w:p>
    <w:p w:rsidR="007800C0" w:rsidRDefault="007800C0" w:rsidP="007800C0">
      <w:pPr>
        <w:pStyle w:val="LLNormaali"/>
      </w:pPr>
    </w:p>
    <w:p w:rsidR="007800C0" w:rsidRPr="007800C0" w:rsidRDefault="007800C0" w:rsidP="007800C0">
      <w:pPr>
        <w:pStyle w:val="LLAllekirjoitus"/>
        <w:rPr>
          <w:b w:val="0"/>
          <w:sz w:val="22"/>
        </w:rPr>
      </w:pPr>
      <w:r w:rsidRPr="007800C0">
        <w:rPr>
          <w:b w:val="0"/>
          <w:sz w:val="22"/>
        </w:rPr>
        <w:t>Oikeusministeri Etunimi Sukunimi</w:t>
      </w:r>
    </w:p>
    <w:p w:rsidR="007800C0" w:rsidRDefault="007800C0" w:rsidP="00574A50">
      <w:pPr>
        <w:pStyle w:val="LLNormaali"/>
      </w:pPr>
    </w:p>
    <w:p w:rsidR="007800C0" w:rsidRPr="00574A50" w:rsidRDefault="007800C0" w:rsidP="007800C0">
      <w:pPr>
        <w:pStyle w:val="LLVarmennus"/>
      </w:pPr>
      <w:r>
        <w:t>Esittelijä Etunimi Sukunimi</w:t>
      </w:r>
    </w:p>
    <w:sectPr w:rsidR="007800C0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38" w:rsidRDefault="00041D38">
      <w:r>
        <w:separator/>
      </w:r>
    </w:p>
  </w:endnote>
  <w:endnote w:type="continuationSeparator" w:id="0">
    <w:p w:rsidR="00041D38" w:rsidRDefault="000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38" w:rsidRDefault="00041D38">
      <w:r>
        <w:separator/>
      </w:r>
    </w:p>
  </w:footnote>
  <w:footnote w:type="continuationSeparator" w:id="0">
    <w:p w:rsidR="00041D38" w:rsidRDefault="0004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162CA8" w:rsidTr="00F674CC">
      <w:tc>
        <w:tcPr>
          <w:tcW w:w="2140" w:type="dxa"/>
        </w:tcPr>
        <w:p w:rsidR="00690920" w:rsidRPr="00162CA8" w:rsidRDefault="00CE6D77" w:rsidP="00F674CC">
          <w:pPr>
            <w:pStyle w:val="LLNormaali"/>
            <w:rPr>
              <w:b/>
              <w:lang w:val="en-US"/>
            </w:rPr>
          </w:pPr>
          <w:proofErr w:type="spellStart"/>
          <w:r w:rsidRPr="00162CA8">
            <w:rPr>
              <w:b/>
              <w:lang w:val="en-US"/>
            </w:rPr>
            <w:t>Liite</w:t>
          </w:r>
          <w:proofErr w:type="spellEnd"/>
          <w:r w:rsidRPr="00162CA8">
            <w:rPr>
              <w:b/>
              <w:lang w:val="en-US"/>
            </w:rPr>
            <w:t xml:space="preserve"> 4</w:t>
          </w:r>
        </w:p>
      </w:tc>
      <w:tc>
        <w:tcPr>
          <w:tcW w:w="4281" w:type="dxa"/>
          <w:gridSpan w:val="2"/>
        </w:tcPr>
        <w:p w:rsidR="00690920" w:rsidRPr="00162CA8" w:rsidRDefault="00CE6D77" w:rsidP="00F674CC">
          <w:pPr>
            <w:pStyle w:val="LLNormaali"/>
            <w:jc w:val="center"/>
            <w:rPr>
              <w:b/>
            </w:rPr>
          </w:pPr>
          <w:r w:rsidRPr="00162CA8">
            <w:rPr>
              <w:b/>
            </w:rPr>
            <w:t>Ministeriön ilmoitus</w:t>
          </w:r>
        </w:p>
      </w:tc>
      <w:tc>
        <w:tcPr>
          <w:tcW w:w="2141" w:type="dxa"/>
        </w:tcPr>
        <w:p w:rsidR="00690920" w:rsidRPr="00162CA8" w:rsidRDefault="00595CC2" w:rsidP="00F674CC">
          <w:pPr>
            <w:pStyle w:val="LLNormaali"/>
            <w:rPr>
              <w:b/>
              <w:lang w:val="en-US"/>
            </w:rPr>
          </w:pPr>
          <w:r>
            <w:rPr>
              <w:b/>
            </w:rPr>
            <w:t>Malli 2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CE6D77" w:rsidP="005640A0">
    <w:pPr>
      <w:pStyle w:val="Header"/>
      <w:tabs>
        <w:tab w:val="clear" w:pos="4819"/>
        <w:tab w:val="center" w:pos="6663"/>
      </w:tabs>
    </w:pPr>
    <w:r>
      <w:t>Varauman osittainen peruuttaminen</w:t>
    </w:r>
    <w:r w:rsidR="005640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C0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1D38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2CA8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15E9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0A0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5CC2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1F69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0C0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E6D77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37A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37A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(29)</Template>
  <TotalTime>11</TotalTime>
  <Pages>1</Pages>
  <Words>91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7</cp:revision>
  <cp:lastPrinted>2013-12-04T19:50:00Z</cp:lastPrinted>
  <dcterms:created xsi:type="dcterms:W3CDTF">2017-01-25T08:59:00Z</dcterms:created>
  <dcterms:modified xsi:type="dcterms:W3CDTF">2017-04-11T16:38:00Z</dcterms:modified>
</cp:coreProperties>
</file>