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5" w:rsidRDefault="00F71885" w:rsidP="007C083F">
      <w:pPr>
        <w:pStyle w:val="LLNormaali"/>
      </w:pPr>
    </w:p>
    <w:p w:rsidR="006F1074" w:rsidRDefault="006F1074" w:rsidP="006F1074">
      <w:pPr>
        <w:pStyle w:val="LLNormaali"/>
      </w:pPr>
      <w:r w:rsidRPr="007513CF">
        <w:t>Asiasisältöinen voimaansaattamislaki</w:t>
      </w:r>
    </w:p>
    <w:p w:rsidR="007C083F" w:rsidRDefault="007C083F" w:rsidP="007C083F">
      <w:pPr>
        <w:pStyle w:val="LLNormaali"/>
      </w:pPr>
      <w:bookmarkStart w:id="0" w:name="_GoBack"/>
      <w:bookmarkEnd w:id="0"/>
    </w:p>
    <w:p w:rsidR="00F71885" w:rsidRDefault="00F71885" w:rsidP="007C083F">
      <w:pPr>
        <w:pStyle w:val="LLNormaali"/>
      </w:pPr>
    </w:p>
    <w:p w:rsidR="00873682" w:rsidRDefault="00873682" w:rsidP="00873682">
      <w:pPr>
        <w:pStyle w:val="LLLaki"/>
      </w:pPr>
      <w:r>
        <w:t>Laki</w:t>
      </w:r>
    </w:p>
    <w:p w:rsidR="00873682" w:rsidRPr="00767E73" w:rsidRDefault="00873682" w:rsidP="00873682">
      <w:pPr>
        <w:pStyle w:val="LLSaadoksenNimi"/>
      </w:pPr>
      <w:r w:rsidRPr="00767E73">
        <w:t>merilain 9 luvun 5 §:n muuttamisesta</w:t>
      </w:r>
    </w:p>
    <w:p w:rsidR="008B3E55" w:rsidRDefault="00873682" w:rsidP="00820962">
      <w:pPr>
        <w:pStyle w:val="LLJohtolauseKappaleet"/>
      </w:pPr>
      <w:r w:rsidRPr="00767E73">
        <w:t>Eduskunnan päätöksen mukaisesti</w:t>
      </w:r>
      <w:r>
        <w:t xml:space="preserve"> </w:t>
      </w:r>
    </w:p>
    <w:p w:rsidR="00236263" w:rsidRDefault="00873682" w:rsidP="00820962">
      <w:pPr>
        <w:pStyle w:val="LLJohtolauseKappaleet"/>
      </w:pPr>
      <w:r w:rsidRPr="0008452E">
        <w:rPr>
          <w:i/>
        </w:rPr>
        <w:t>muutetaan</w:t>
      </w:r>
      <w:r w:rsidRPr="00767E73">
        <w:t xml:space="preserve"> merilain (</w:t>
      </w:r>
      <w:proofErr w:type="spellStart"/>
      <w:r>
        <w:t>nro</w:t>
      </w:r>
      <w:r w:rsidRPr="00767E73">
        <w:t>/</w:t>
      </w:r>
      <w:r>
        <w:t>vvvv</w:t>
      </w:r>
      <w:proofErr w:type="spellEnd"/>
      <w:r>
        <w:t xml:space="preserve">) 9 luvun 5 §:n 1 momentti </w:t>
      </w:r>
      <w:r w:rsidRPr="00767E73">
        <w:t>seuraavasti:</w:t>
      </w:r>
    </w:p>
    <w:p w:rsidR="00236263" w:rsidRDefault="00236263" w:rsidP="00236263">
      <w:pPr>
        <w:pStyle w:val="LLNormaali"/>
      </w:pPr>
    </w:p>
    <w:p w:rsidR="00820962" w:rsidRDefault="00820962" w:rsidP="00236263">
      <w:pPr>
        <w:pStyle w:val="LLLuku"/>
      </w:pPr>
      <w:r>
        <w:t xml:space="preserve"> </w:t>
      </w:r>
      <w:r w:rsidR="00873682" w:rsidRPr="00767E73">
        <w:t xml:space="preserve">9 luku </w:t>
      </w:r>
    </w:p>
    <w:p w:rsidR="00236263" w:rsidRPr="00236263" w:rsidRDefault="00236263" w:rsidP="00236263">
      <w:pPr>
        <w:pStyle w:val="LLLuvunOtsikko"/>
      </w:pPr>
      <w:r>
        <w:t>Yleiset säännökset vastuun rajoittamisesta</w:t>
      </w:r>
    </w:p>
    <w:p w:rsidR="00873682" w:rsidRPr="00767E73" w:rsidRDefault="00873682" w:rsidP="00873682">
      <w:pPr>
        <w:pStyle w:val="LLPykala"/>
      </w:pPr>
      <w:r w:rsidRPr="00767E73">
        <w:t>5 §</w:t>
      </w:r>
    </w:p>
    <w:p w:rsidR="00873682" w:rsidRPr="00767E73" w:rsidRDefault="00873682" w:rsidP="00873682">
      <w:pPr>
        <w:pStyle w:val="LLPykalanOtsikko"/>
      </w:pPr>
      <w:r w:rsidRPr="00767E73">
        <w:t>Vastuumäärät</w:t>
      </w:r>
    </w:p>
    <w:p w:rsidR="00873682" w:rsidRPr="00767E73" w:rsidRDefault="00873682" w:rsidP="00873682">
      <w:pPr>
        <w:pStyle w:val="LLMomentinJohdantoKappale"/>
      </w:pPr>
      <w:r w:rsidRPr="00767E73">
        <w:t>Jos oikeus vastuunrajoitukseen on olemassa, vastuumäärä määräytyy seuraavasti:</w:t>
      </w:r>
    </w:p>
    <w:p w:rsidR="00873682" w:rsidRPr="00767E73" w:rsidRDefault="00873682" w:rsidP="00873682">
      <w:pPr>
        <w:pStyle w:val="LLMomentinKohta"/>
      </w:pPr>
      <w:r w:rsidRPr="00767E73">
        <w:t>1) aluksen matkustajiin kohdistuneesta henkilövahingosta johtuvista saamisista vastuuraja on 175 000 erityistä nosto-oikeutta (</w:t>
      </w:r>
      <w:proofErr w:type="spellStart"/>
      <w:r w:rsidRPr="00767E73">
        <w:t>Special</w:t>
      </w:r>
      <w:proofErr w:type="spellEnd"/>
      <w:r w:rsidRPr="00767E73">
        <w:t xml:space="preserve"> </w:t>
      </w:r>
      <w:proofErr w:type="spellStart"/>
      <w:r w:rsidRPr="00767E73">
        <w:t>Drawing</w:t>
      </w:r>
      <w:proofErr w:type="spellEnd"/>
      <w:r w:rsidRPr="00767E73">
        <w:t xml:space="preserve"> </w:t>
      </w:r>
      <w:proofErr w:type="spellStart"/>
      <w:r w:rsidRPr="00767E73">
        <w:t>Right</w:t>
      </w:r>
      <w:proofErr w:type="spellEnd"/>
      <w:r w:rsidRPr="00767E73">
        <w:t>, SDR) kerrottuna sillä matkust</w:t>
      </w:r>
      <w:r w:rsidRPr="00767E73">
        <w:t>a</w:t>
      </w:r>
      <w:r w:rsidRPr="00767E73">
        <w:t>jamäärällä, jonka alus on sille annetun todistuksen mukaan oikeutettu kuljettamaan;</w:t>
      </w:r>
    </w:p>
    <w:p w:rsidR="00873682" w:rsidRPr="00767E73" w:rsidRDefault="00873682" w:rsidP="00873682">
      <w:pPr>
        <w:pStyle w:val="LLMomentinKohta"/>
      </w:pPr>
      <w:r w:rsidRPr="00767E73">
        <w:t>2) muista kuin 1 kohdassa tarkoitettuihin henkilövahinkoihin perustuvista saamisista sella</w:t>
      </w:r>
      <w:r w:rsidRPr="00767E73">
        <w:t>i</w:t>
      </w:r>
      <w:r w:rsidRPr="00767E73">
        <w:t>sen aluksen vastuuraja, jonka bruttovetoisuus on enintään 2 000, on 3,02 miljoonaa SDR; jos aluksen bruttovetoisuus ylittää 2 000, vastuurajaa korotetaan:</w:t>
      </w:r>
    </w:p>
    <w:p w:rsidR="00873682" w:rsidRPr="00767E73" w:rsidRDefault="00873682" w:rsidP="00873682">
      <w:pPr>
        <w:pStyle w:val="LLMomentinKohta"/>
      </w:pPr>
      <w:r w:rsidRPr="00767E73">
        <w:t>a) 1208 SDR jokaiselta vetoisuuden yksiköltä, jos yksiköitä on vähintään 2 001 ja enintään 30 000;</w:t>
      </w:r>
    </w:p>
    <w:p w:rsidR="00873682" w:rsidRPr="00767E73" w:rsidRDefault="00873682" w:rsidP="00873682">
      <w:pPr>
        <w:pStyle w:val="LLMomentinKohta"/>
      </w:pPr>
      <w:r w:rsidRPr="00767E73">
        <w:t>b) 906 SDR jokaiselta vetoisuuden yksiköltä, jos yksiköitä on vähintään 30 001 ja enintään 70 000;</w:t>
      </w:r>
    </w:p>
    <w:p w:rsidR="00873682" w:rsidRPr="00767E73" w:rsidRDefault="00873682" w:rsidP="00873682">
      <w:pPr>
        <w:pStyle w:val="LLMomentinKohta"/>
      </w:pPr>
      <w:r w:rsidRPr="00767E73">
        <w:t>c) 604 SDR jokaiselta vetoisuuden yksiköltä, jos yksiköitä on enemmän kuin 70 000;</w:t>
      </w:r>
    </w:p>
    <w:p w:rsidR="00873682" w:rsidRPr="00767E73" w:rsidRDefault="00873682" w:rsidP="00873682">
      <w:pPr>
        <w:pStyle w:val="LLMomentinKohta"/>
      </w:pPr>
      <w:r w:rsidRPr="00767E73">
        <w:t>3) muista kuin 1 ja 2 kohdassa tarkoitetuista saamisista sekä sellaisista saamisista, joihin 2 kohdassa mainitut määrät eivät riitä, sellaisen aluksen vastuuraja, jonka vetoisuutta osoittava luku on enintään 2 000, on 1,51 miljoona SDR; jos aluksen vetoisuutta osoittava luku ylittää 2 000, vastuurajaa korotetaan:</w:t>
      </w:r>
    </w:p>
    <w:p w:rsidR="00873682" w:rsidRPr="00767E73" w:rsidRDefault="00873682" w:rsidP="00873682">
      <w:pPr>
        <w:pStyle w:val="LLMomentinKohta"/>
      </w:pPr>
      <w:r w:rsidRPr="00767E73">
        <w:t>a) 604 SDR jokaiselta vetoisuuden yksiköltä, jos yksiköitä on vähintään 2 001 ja enintään 30 000;</w:t>
      </w:r>
    </w:p>
    <w:p w:rsidR="00873682" w:rsidRPr="00767E73" w:rsidRDefault="00873682" w:rsidP="00873682">
      <w:pPr>
        <w:pStyle w:val="LLMomentinKohta"/>
      </w:pPr>
      <w:r w:rsidRPr="00767E73">
        <w:t>b) 453 SDR jokaiselta vetoisuuden yksiköltä, jos yksiköitä on vähintään 30 001 ja enintään 70 000;</w:t>
      </w:r>
    </w:p>
    <w:p w:rsidR="00873682" w:rsidRDefault="00873682" w:rsidP="00873682">
      <w:pPr>
        <w:pStyle w:val="LLMomentinKohta"/>
      </w:pPr>
      <w:r w:rsidRPr="00767E73">
        <w:t>c) 302 SDR jokaiselta vetoisuuden yksiköltä, jos yksiköitä on enemmän kuin 70</w:t>
      </w:r>
      <w:r w:rsidR="007C083F">
        <w:t> </w:t>
      </w:r>
      <w:r w:rsidRPr="00767E73">
        <w:t>000.</w:t>
      </w:r>
    </w:p>
    <w:p w:rsidR="007C083F" w:rsidRDefault="007C083F" w:rsidP="007C083F">
      <w:pPr>
        <w:pStyle w:val="LLNormaali"/>
      </w:pPr>
      <w:r>
        <w:t>— — — — — — — — — — — — — — — — — — — — — — — — — — — — — —</w:t>
      </w:r>
    </w:p>
    <w:p w:rsidR="00873682" w:rsidRDefault="007C083F" w:rsidP="007C083F">
      <w:pPr>
        <w:pStyle w:val="LLNormaali"/>
        <w:jc w:val="center"/>
      </w:pPr>
      <w:r>
        <w:t>———</w:t>
      </w:r>
    </w:p>
    <w:p w:rsidR="007C083F" w:rsidRDefault="007C083F" w:rsidP="007C083F">
      <w:pPr>
        <w:pStyle w:val="LLNormaali"/>
      </w:pPr>
    </w:p>
    <w:p w:rsidR="007C083F" w:rsidRDefault="007C083F" w:rsidP="007C083F">
      <w:pPr>
        <w:pStyle w:val="LLVoimaantulokappale"/>
      </w:pPr>
      <w:r>
        <w:t xml:space="preserve">Tämä laki tulee voimaan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 w:rsidRPr="00767E73">
        <w:t>.</w:t>
      </w:r>
      <w:r>
        <w:t xml:space="preserve"> *</w:t>
      </w:r>
    </w:p>
    <w:p w:rsidR="003C71C1" w:rsidRDefault="003C71C1" w:rsidP="003C71C1">
      <w:pPr>
        <w:pStyle w:val="LLNormaali"/>
      </w:pPr>
    </w:p>
    <w:p w:rsidR="003C71C1" w:rsidRDefault="003C71C1" w:rsidP="003C71C1">
      <w:pPr>
        <w:pStyle w:val="LLNormaali"/>
      </w:pPr>
    </w:p>
    <w:p w:rsidR="003C71C1" w:rsidRDefault="003C71C1" w:rsidP="003C71C1">
      <w:pPr>
        <w:pStyle w:val="LLNormaali"/>
      </w:pPr>
    </w:p>
    <w:p w:rsidR="00873682" w:rsidRPr="00767E73" w:rsidRDefault="00873682" w:rsidP="00432CB9">
      <w:pPr>
        <w:pStyle w:val="LLKappalejako"/>
      </w:pPr>
      <w:r w:rsidRPr="00767E73">
        <w:t xml:space="preserve">Tämän lain tarkoituksena on saattaa voimaan merioikeudellisia vaateita koskevan vastuun rajoittamisesta vuonna 1976 tehdyn yleissopimuksen muuttamisesta vuonna 1996 tehtyyn pöytäkirjaan Lontoossa </w:t>
      </w:r>
      <w:proofErr w:type="spellStart"/>
      <w:r>
        <w:t>pp</w:t>
      </w:r>
      <w:proofErr w:type="spellEnd"/>
      <w:r w:rsidRPr="00767E73">
        <w:t xml:space="preserve"> päivänä </w:t>
      </w:r>
      <w:r>
        <w:t xml:space="preserve">kk </w:t>
      </w:r>
      <w:r w:rsidRPr="00767E73">
        <w:t xml:space="preserve">kuuta </w:t>
      </w:r>
      <w:proofErr w:type="spellStart"/>
      <w:r>
        <w:t>vvvv</w:t>
      </w:r>
      <w:proofErr w:type="spellEnd"/>
      <w:r w:rsidRPr="00767E73">
        <w:t xml:space="preserve"> tehdyt muutokset sellaisina kuin Suomi on niihin sitoutunut.</w:t>
      </w:r>
    </w:p>
    <w:p w:rsidR="00873682" w:rsidRPr="00767E73" w:rsidRDefault="00873682" w:rsidP="00432CB9">
      <w:pPr>
        <w:pStyle w:val="LLKappalejako"/>
      </w:pPr>
      <w:r w:rsidRPr="00767E73">
        <w:t>Vahinkotapahtumaan, joka on sattunut ennen tämän lain voimaantuloa, sovelletaan tämän lain voimaan tullessa voimassa olleita 9 luvun 5 §:n 1 momentin säännöksiä.</w:t>
      </w:r>
    </w:p>
    <w:p w:rsidR="006802D7" w:rsidRDefault="006802D7" w:rsidP="00432CB9">
      <w:pPr>
        <w:pStyle w:val="LLNormaali"/>
      </w:pPr>
    </w:p>
    <w:p w:rsidR="002053CA" w:rsidRDefault="002053CA" w:rsidP="007C083F">
      <w:pPr>
        <w:pStyle w:val="LLNormaali"/>
      </w:pPr>
    </w:p>
    <w:p w:rsidR="00873682" w:rsidRPr="007513CF" w:rsidRDefault="00873682" w:rsidP="00873682">
      <w:pPr>
        <w:pStyle w:val="LLPaivays"/>
      </w:pPr>
      <w:proofErr w:type="gramStart"/>
      <w:r>
        <w:t xml:space="preserve">Helsingissä  </w:t>
      </w:r>
      <w:proofErr w:type="spellStart"/>
      <w:r>
        <w:t>pp</w:t>
      </w:r>
      <w:proofErr w:type="spellEnd"/>
      <w:proofErr w:type="gramEnd"/>
      <w:r w:rsidRPr="007513CF">
        <w:t xml:space="preserve"> päivä</w:t>
      </w:r>
      <w:r>
        <w:t xml:space="preserve">nä kk kuuta </w:t>
      </w:r>
      <w:proofErr w:type="spellStart"/>
      <w:r>
        <w:t>vvvv</w:t>
      </w:r>
      <w:proofErr w:type="spellEnd"/>
    </w:p>
    <w:p w:rsidR="00873682" w:rsidRDefault="00873682" w:rsidP="00873682">
      <w:pPr>
        <w:pStyle w:val="LLAllekirjoitus"/>
      </w:pPr>
      <w:r>
        <w:t>Tasavallan Presidentti</w:t>
      </w:r>
    </w:p>
    <w:p w:rsidR="00873682" w:rsidRPr="00873682" w:rsidRDefault="00873682" w:rsidP="00873682">
      <w:pPr>
        <w:pStyle w:val="LLNormaali"/>
      </w:pPr>
    </w:p>
    <w:p w:rsidR="00873682" w:rsidRDefault="007C083F" w:rsidP="00873682">
      <w:pPr>
        <w:pStyle w:val="LLNimenselvennys"/>
      </w:pPr>
      <w:r>
        <w:t>Etunimi Sukunimi</w:t>
      </w:r>
    </w:p>
    <w:p w:rsidR="00873682" w:rsidRPr="00873682" w:rsidRDefault="00873682" w:rsidP="00873682">
      <w:pPr>
        <w:pStyle w:val="LLNormaali"/>
      </w:pPr>
    </w:p>
    <w:p w:rsidR="00873682" w:rsidRDefault="00873682" w:rsidP="007C083F">
      <w:pPr>
        <w:pStyle w:val="LLNormaali"/>
      </w:pPr>
    </w:p>
    <w:p w:rsidR="00873682" w:rsidRPr="00873682" w:rsidRDefault="00873682" w:rsidP="00873682">
      <w:pPr>
        <w:pStyle w:val="LLVarmennus"/>
      </w:pPr>
      <w:r w:rsidRPr="00873682">
        <w:t>Ympäristöministeri Etunimi Sukunimi</w:t>
      </w:r>
    </w:p>
    <w:p w:rsidR="002D0561" w:rsidRDefault="002D0561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F71885" w:rsidRDefault="00F71885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D660F0" w:rsidRDefault="00D660F0" w:rsidP="00574A50">
      <w:pPr>
        <w:pStyle w:val="LLNormaali"/>
      </w:pPr>
    </w:p>
    <w:p w:rsidR="00F71885" w:rsidRDefault="00F71885" w:rsidP="00574A50">
      <w:pPr>
        <w:pStyle w:val="LLNormaali"/>
      </w:pPr>
      <w:r w:rsidRPr="007513CF">
        <w:t>*</w:t>
      </w:r>
      <w:r>
        <w:t>Jos lain voimaantulopäivä ei ole selvillä tai muutoin on tarpeen antaa voimaansaattamisas</w:t>
      </w:r>
      <w:r>
        <w:t>e</w:t>
      </w:r>
      <w:r>
        <w:t>tus, annetaan asetus tavallisen voimaansaattamisasetuksen mallin mukaisesti.</w:t>
      </w:r>
    </w:p>
    <w:p w:rsidR="00F71885" w:rsidRDefault="00F71885" w:rsidP="00574A50">
      <w:pPr>
        <w:pStyle w:val="LLNormaali"/>
      </w:pPr>
    </w:p>
    <w:p w:rsidR="00F71885" w:rsidRPr="00574A50" w:rsidRDefault="00F71885" w:rsidP="00574A50">
      <w:pPr>
        <w:pStyle w:val="LLNormaali"/>
      </w:pPr>
    </w:p>
    <w:sectPr w:rsidR="00F71885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4E" w:rsidRDefault="009F344E">
      <w:r>
        <w:separator/>
      </w:r>
    </w:p>
  </w:endnote>
  <w:endnote w:type="continuationSeparator" w:id="0">
    <w:p w:rsidR="009F344E" w:rsidRDefault="009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 w:rsidR="006F1074"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4E" w:rsidRDefault="009F344E">
      <w:r>
        <w:separator/>
      </w:r>
    </w:p>
  </w:footnote>
  <w:footnote w:type="continuationSeparator" w:id="0">
    <w:p w:rsidR="009F344E" w:rsidRDefault="009F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6F1074" w:rsidTr="00F674CC">
      <w:tc>
        <w:tcPr>
          <w:tcW w:w="2140" w:type="dxa"/>
        </w:tcPr>
        <w:p w:rsidR="00690920" w:rsidRPr="006F1074" w:rsidRDefault="00F71885" w:rsidP="00F674CC">
          <w:pPr>
            <w:pStyle w:val="LLNormaali"/>
            <w:rPr>
              <w:b/>
              <w:lang w:val="en-US"/>
            </w:rPr>
          </w:pPr>
          <w:proofErr w:type="spellStart"/>
          <w:r w:rsidRPr="006F1074">
            <w:rPr>
              <w:b/>
              <w:lang w:val="en-US"/>
            </w:rPr>
            <w:t>Liite</w:t>
          </w:r>
          <w:proofErr w:type="spellEnd"/>
          <w:r w:rsidRPr="006F1074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6F1074" w:rsidRDefault="00F71885" w:rsidP="00F674CC">
          <w:pPr>
            <w:pStyle w:val="LLNormaali"/>
            <w:jc w:val="center"/>
            <w:rPr>
              <w:b/>
            </w:rPr>
          </w:pPr>
          <w:r w:rsidRPr="006F1074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Default="00F71885" w:rsidP="00F674CC">
          <w:pPr>
            <w:pStyle w:val="LLNormaali"/>
            <w:rPr>
              <w:b/>
              <w:lang w:val="en-US"/>
            </w:rPr>
          </w:pPr>
          <w:proofErr w:type="spellStart"/>
          <w:r w:rsidRPr="006F1074">
            <w:rPr>
              <w:b/>
              <w:lang w:val="en-US"/>
            </w:rPr>
            <w:t>Malli</w:t>
          </w:r>
          <w:proofErr w:type="spellEnd"/>
          <w:r w:rsidRPr="006F1074">
            <w:rPr>
              <w:b/>
              <w:lang w:val="en-US"/>
            </w:rPr>
            <w:t xml:space="preserve"> 4</w:t>
          </w:r>
        </w:p>
        <w:p w:rsidR="006F1074" w:rsidRPr="006F1074" w:rsidRDefault="006F1074" w:rsidP="00F674CC">
          <w:pPr>
            <w:pStyle w:val="LLNormaali"/>
            <w:rPr>
              <w:b/>
              <w:lang w:val="en-US"/>
            </w:rPr>
          </w:pPr>
        </w:p>
      </w:tc>
    </w:tr>
    <w:tr w:rsidR="00690920" w:rsidRPr="006F1074" w:rsidTr="00F674CC">
      <w:tc>
        <w:tcPr>
          <w:tcW w:w="4281" w:type="dxa"/>
          <w:gridSpan w:val="2"/>
        </w:tcPr>
        <w:p w:rsidR="00690920" w:rsidRPr="006F1074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6F1074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7C083F" w:rsidRDefault="007C083F" w:rsidP="006F1074">
    <w:pPr>
      <w:pStyle w:val="LL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8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452E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3CA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263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21A"/>
    <w:rsid w:val="003C65E6"/>
    <w:rsid w:val="003C71C1"/>
    <w:rsid w:val="003D038A"/>
    <w:rsid w:val="003D6403"/>
    <w:rsid w:val="003D7447"/>
    <w:rsid w:val="003E10C5"/>
    <w:rsid w:val="003E2774"/>
    <w:rsid w:val="003E3AA4"/>
    <w:rsid w:val="003E46C0"/>
    <w:rsid w:val="003E4F2F"/>
    <w:rsid w:val="003E67B2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2CB9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60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2D7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074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083F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0962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682"/>
    <w:rsid w:val="0087370F"/>
    <w:rsid w:val="00876A7C"/>
    <w:rsid w:val="00876B11"/>
    <w:rsid w:val="00877266"/>
    <w:rsid w:val="008826AF"/>
    <w:rsid w:val="00885732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3E55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344E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45D2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660F0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1885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(8)</Template>
  <TotalTime>50</TotalTime>
  <Pages>2</Pages>
  <Words>326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13</cp:revision>
  <cp:lastPrinted>2013-12-04T19:50:00Z</cp:lastPrinted>
  <dcterms:created xsi:type="dcterms:W3CDTF">2016-12-28T11:05:00Z</dcterms:created>
  <dcterms:modified xsi:type="dcterms:W3CDTF">2017-04-06T15:14:00Z</dcterms:modified>
</cp:coreProperties>
</file>