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A" w:rsidRPr="00242B91" w:rsidRDefault="00CA459A" w:rsidP="00CA459A">
      <w:pPr>
        <w:rPr>
          <w:rFonts w:ascii="Times New Roman" w:hAnsi="Times New Roman"/>
          <w:lang w:val="fi-FI"/>
        </w:rPr>
      </w:pPr>
      <w:bookmarkStart w:id="0" w:name="_GoBack"/>
      <w:proofErr w:type="gramStart"/>
      <w:r w:rsidRPr="00242B91">
        <w:rPr>
          <w:rFonts w:ascii="Times New Roman" w:hAnsi="Times New Roman"/>
          <w:lang w:val="fi-FI"/>
        </w:rPr>
        <w:t>Blankettilaki, supistettu perustuslainsäätämisjärjestys</w:t>
      </w:r>
      <w:proofErr w:type="gramEnd"/>
    </w:p>
    <w:bookmarkEnd w:id="0"/>
    <w:p w:rsidR="00CA459A" w:rsidRDefault="00CA459A" w:rsidP="00631A4C">
      <w:pPr>
        <w:pStyle w:val="LLNormaali"/>
      </w:pPr>
    </w:p>
    <w:p w:rsidR="00CA459A" w:rsidRDefault="00CA459A" w:rsidP="00631A4C">
      <w:pPr>
        <w:pStyle w:val="LLNormaali"/>
      </w:pPr>
    </w:p>
    <w:p w:rsidR="00E70923" w:rsidRDefault="00E70923" w:rsidP="00E70923">
      <w:pPr>
        <w:pStyle w:val="LLLaki"/>
      </w:pPr>
      <w:r>
        <w:t>Laki</w:t>
      </w:r>
    </w:p>
    <w:p w:rsidR="00E70923" w:rsidRPr="00E70923" w:rsidRDefault="00E70923" w:rsidP="00E70923">
      <w:pPr>
        <w:pStyle w:val="LLNormaali"/>
      </w:pPr>
    </w:p>
    <w:p w:rsidR="00E70923" w:rsidRPr="00B01137" w:rsidRDefault="00E70923" w:rsidP="00E70923">
      <w:pPr>
        <w:pStyle w:val="LLSaadoksenNimi"/>
      </w:pPr>
      <w:proofErr w:type="gramStart"/>
      <w:r w:rsidRPr="00B01137">
        <w:t>Latinalaisen Amerikan sijoitusyhtiön perustamisesta tehdystä sopimuksesta</w:t>
      </w:r>
      <w:proofErr w:type="gramEnd"/>
      <w:r w:rsidRPr="00B01137">
        <w:t xml:space="preserve"> </w:t>
      </w:r>
    </w:p>
    <w:p w:rsidR="00E70923" w:rsidRPr="00B43B6C" w:rsidRDefault="00E70923" w:rsidP="00E70923">
      <w:pPr>
        <w:pStyle w:val="LLJohtolauseKappaleet"/>
      </w:pPr>
      <w:r w:rsidRPr="00B43B6C">
        <w:t>Eduskunnan päätöksen mukaisesti, joka on tehty perustuslain 95 §:n 2 momentissa määräty</w:t>
      </w:r>
      <w:r w:rsidRPr="00B43B6C">
        <w:t>l</w:t>
      </w:r>
      <w:r w:rsidRPr="00B43B6C">
        <w:t>lä tavalla, säädetään:</w:t>
      </w:r>
    </w:p>
    <w:p w:rsidR="00E70923" w:rsidRDefault="00E70923" w:rsidP="00E70923">
      <w:pPr>
        <w:pStyle w:val="LLNormaali"/>
      </w:pPr>
    </w:p>
    <w:p w:rsidR="00E70923" w:rsidRDefault="00E70923" w:rsidP="00E70923">
      <w:pPr>
        <w:pStyle w:val="LLPykala"/>
      </w:pPr>
      <w:r w:rsidRPr="00B43B6C">
        <w:t>1 §</w:t>
      </w:r>
    </w:p>
    <w:p w:rsidR="00E70923" w:rsidRDefault="00E70923" w:rsidP="00E70923">
      <w:pPr>
        <w:pStyle w:val="LLKappalejako"/>
      </w:pPr>
      <w:r w:rsidRPr="00B43B6C">
        <w:t>Latinalaisen Amerikan sijoitusyht</w:t>
      </w:r>
      <w:r>
        <w:t>iön perustamisesta Washington D</w:t>
      </w:r>
      <w:r w:rsidRPr="00B43B6C">
        <w:t xml:space="preserve">C:ssä </w:t>
      </w:r>
      <w:proofErr w:type="spellStart"/>
      <w:r w:rsidRPr="00B43B6C">
        <w:t>pp</w:t>
      </w:r>
      <w:proofErr w:type="spellEnd"/>
      <w:r w:rsidRPr="00B43B6C">
        <w:t xml:space="preserve"> päivänä kk ku</w:t>
      </w:r>
      <w:r w:rsidRPr="00B43B6C">
        <w:t>u</w:t>
      </w:r>
      <w:r w:rsidRPr="00B43B6C">
        <w:t xml:space="preserve">ta </w:t>
      </w:r>
      <w:proofErr w:type="spellStart"/>
      <w:r w:rsidRPr="00B43B6C">
        <w:t>vvvv</w:t>
      </w:r>
      <w:proofErr w:type="spellEnd"/>
      <w:r w:rsidRPr="00B43B6C">
        <w:t xml:space="preserve"> tehdyn sopimuksen lainsäädännön alaan kuuluvat määräykset ovat lakina voimassa sellaisina kuin Suomi on niihin sitoutunut.</w:t>
      </w:r>
    </w:p>
    <w:p w:rsidR="00E70923" w:rsidRDefault="00E70923" w:rsidP="00E70923">
      <w:pPr>
        <w:pStyle w:val="LLNormaali"/>
      </w:pPr>
    </w:p>
    <w:p w:rsidR="00E70923" w:rsidRDefault="00E70923" w:rsidP="00E70923">
      <w:pPr>
        <w:pStyle w:val="LLPykala"/>
      </w:pPr>
      <w:r>
        <w:t>2</w:t>
      </w:r>
      <w:r w:rsidR="006F4C10">
        <w:t xml:space="preserve"> </w:t>
      </w:r>
    </w:p>
    <w:p w:rsidR="00E70923" w:rsidRDefault="00E70923" w:rsidP="0052489A">
      <w:pPr>
        <w:pStyle w:val="LLKappalejako"/>
      </w:pPr>
      <w:r w:rsidRPr="00B43B6C">
        <w:t>Sopimuksen muiden kuin lainsäädännön alaan kuuluvien määräysten</w:t>
      </w:r>
      <w:r>
        <w:t xml:space="preserve"> voimaansaattamisesta säädet</w:t>
      </w:r>
      <w:r w:rsidR="0052489A">
        <w:t>ään valtioneuvoston asetuksella</w:t>
      </w:r>
    </w:p>
    <w:p w:rsidR="0052489A" w:rsidRDefault="0052489A" w:rsidP="0052489A">
      <w:pPr>
        <w:pStyle w:val="LLNormaali"/>
      </w:pPr>
    </w:p>
    <w:p w:rsidR="008C61CC" w:rsidRDefault="00E70923" w:rsidP="00753875">
      <w:pPr>
        <w:pStyle w:val="LLVoimaantuloPykala"/>
      </w:pPr>
      <w:r>
        <w:t>3 §</w:t>
      </w:r>
    </w:p>
    <w:p w:rsidR="00E70923" w:rsidRPr="006F4C10" w:rsidRDefault="00E70923" w:rsidP="000D466F">
      <w:pPr>
        <w:pStyle w:val="LLNormaali"/>
      </w:pPr>
      <w:r w:rsidRPr="006F4C10">
        <w:t>Tämän lain voimaantulosta säädetään valtioneuvoston asetuksella.</w:t>
      </w:r>
    </w:p>
    <w:p w:rsidR="00E70923" w:rsidRPr="00B43B6C" w:rsidRDefault="00E70923" w:rsidP="00E70923">
      <w:pPr>
        <w:rPr>
          <w:lang w:val="fi-FI"/>
        </w:rPr>
      </w:pPr>
    </w:p>
    <w:p w:rsidR="00E70923" w:rsidRDefault="00E70923" w:rsidP="00E70923">
      <w:pPr>
        <w:pStyle w:val="LLPaivays"/>
      </w:pPr>
      <w:r w:rsidRPr="00B43B6C">
        <w:t xml:space="preserve">Helsingissä </w:t>
      </w:r>
      <w:proofErr w:type="spellStart"/>
      <w:r>
        <w:t>pp</w:t>
      </w:r>
      <w:proofErr w:type="spellEnd"/>
      <w:r w:rsidRPr="00B43B6C">
        <w:t xml:space="preserve"> päivänä </w:t>
      </w:r>
      <w:r>
        <w:t xml:space="preserve">kk kuuta </w:t>
      </w:r>
      <w:proofErr w:type="spellStart"/>
      <w:r>
        <w:t>vvvv</w:t>
      </w:r>
      <w:proofErr w:type="spellEnd"/>
    </w:p>
    <w:p w:rsidR="00631A4C" w:rsidRDefault="00631A4C" w:rsidP="00631A4C">
      <w:pPr>
        <w:pStyle w:val="LLNormaali"/>
      </w:pPr>
    </w:p>
    <w:p w:rsidR="00631A4C" w:rsidRPr="00631A4C" w:rsidRDefault="00631A4C" w:rsidP="00631A4C">
      <w:pPr>
        <w:pStyle w:val="LLNormaali"/>
      </w:pPr>
    </w:p>
    <w:p w:rsidR="00E70923" w:rsidRDefault="00E70923" w:rsidP="00E70923">
      <w:pPr>
        <w:pStyle w:val="LLAllekirjoitus"/>
      </w:pPr>
      <w:r>
        <w:t>Tasavallan Presidentti</w:t>
      </w:r>
    </w:p>
    <w:p w:rsidR="00E70923" w:rsidRPr="00E70923" w:rsidRDefault="00E70923" w:rsidP="00E70923">
      <w:pPr>
        <w:pStyle w:val="LLNormaali"/>
      </w:pPr>
    </w:p>
    <w:p w:rsidR="00E70923" w:rsidRPr="00B01137" w:rsidRDefault="00E70923" w:rsidP="00E70923">
      <w:pPr>
        <w:pStyle w:val="LLNimenselvennys"/>
      </w:pPr>
      <w:r w:rsidRPr="00B01137">
        <w:t>Etunimi Sukunimi</w:t>
      </w:r>
    </w:p>
    <w:p w:rsidR="00671A5A" w:rsidRDefault="00671A5A" w:rsidP="00671A5A">
      <w:pPr>
        <w:pStyle w:val="LLNormaali"/>
      </w:pPr>
    </w:p>
    <w:p w:rsidR="00671A5A" w:rsidRDefault="00671A5A" w:rsidP="00671A5A">
      <w:pPr>
        <w:pStyle w:val="LLNormaali"/>
      </w:pPr>
    </w:p>
    <w:p w:rsidR="00671A5A" w:rsidRDefault="00671A5A" w:rsidP="00671A5A">
      <w:pPr>
        <w:pStyle w:val="LLNormaali"/>
      </w:pPr>
    </w:p>
    <w:p w:rsidR="002D0561" w:rsidRPr="00E70923" w:rsidRDefault="00E70923" w:rsidP="00671A5A">
      <w:pPr>
        <w:pStyle w:val="LLVarmennus"/>
      </w:pPr>
      <w:r w:rsidRPr="00E70923">
        <w:t>Ulkoasiainministeri Etunimi Sukunimi</w:t>
      </w:r>
    </w:p>
    <w:sectPr w:rsidR="002D0561" w:rsidRPr="00E70923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EB" w:rsidRDefault="00033FEB">
      <w:r>
        <w:separator/>
      </w:r>
    </w:p>
  </w:endnote>
  <w:endnote w:type="continuationSeparator" w:id="0">
    <w:p w:rsidR="00033FEB" w:rsidRDefault="0003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EB" w:rsidRDefault="00033FEB">
      <w:r>
        <w:separator/>
      </w:r>
    </w:p>
  </w:footnote>
  <w:footnote w:type="continuationSeparator" w:id="0">
    <w:p w:rsidR="00033FEB" w:rsidRDefault="0003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242B91" w:rsidTr="00F674CC">
      <w:tc>
        <w:tcPr>
          <w:tcW w:w="2140" w:type="dxa"/>
        </w:tcPr>
        <w:p w:rsidR="00690920" w:rsidRPr="00242B91" w:rsidRDefault="00CA459A" w:rsidP="00F674CC">
          <w:pPr>
            <w:pStyle w:val="LLNormaali"/>
            <w:rPr>
              <w:b/>
              <w:lang w:val="en-US"/>
            </w:rPr>
          </w:pPr>
          <w:proofErr w:type="spellStart"/>
          <w:r w:rsidRPr="00242B91">
            <w:rPr>
              <w:b/>
              <w:lang w:val="en-US"/>
            </w:rPr>
            <w:t>Liite</w:t>
          </w:r>
          <w:proofErr w:type="spellEnd"/>
          <w:r w:rsidRPr="00242B9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242B91" w:rsidRDefault="00CA459A" w:rsidP="00F674CC">
          <w:pPr>
            <w:pStyle w:val="LLNormaali"/>
            <w:jc w:val="center"/>
            <w:rPr>
              <w:b/>
            </w:rPr>
          </w:pPr>
          <w:r w:rsidRPr="00242B91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242B91" w:rsidRDefault="00CA459A" w:rsidP="00F674CC">
          <w:pPr>
            <w:pStyle w:val="LLNormaali"/>
            <w:rPr>
              <w:b/>
              <w:lang w:val="en-US"/>
            </w:rPr>
          </w:pPr>
          <w:proofErr w:type="spellStart"/>
          <w:r w:rsidRPr="00242B91">
            <w:rPr>
              <w:b/>
              <w:lang w:val="en-US"/>
            </w:rPr>
            <w:t>Malli</w:t>
          </w:r>
          <w:proofErr w:type="spellEnd"/>
          <w:r w:rsidRPr="00242B91">
            <w:rPr>
              <w:b/>
              <w:lang w:val="en-US"/>
            </w:rPr>
            <w:t xml:space="preserve"> 2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3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3FEB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66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2B91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119F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9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0EA8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1A4C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1A5A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C10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3875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1CC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2325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6155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459A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923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87445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9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92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(6)</Template>
  <TotalTime>31</TotalTime>
  <Pages>1</Pages>
  <Words>85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13</cp:revision>
  <cp:lastPrinted>2013-12-04T19:50:00Z</cp:lastPrinted>
  <dcterms:created xsi:type="dcterms:W3CDTF">2016-12-28T08:35:00Z</dcterms:created>
  <dcterms:modified xsi:type="dcterms:W3CDTF">2017-04-06T15:13:00Z</dcterms:modified>
</cp:coreProperties>
</file>