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61" w:rsidRDefault="002D0561" w:rsidP="00814E5E">
      <w:pPr>
        <w:pStyle w:val="LLNormaali"/>
      </w:pPr>
    </w:p>
    <w:p w:rsidR="003520F9" w:rsidRDefault="003520F9" w:rsidP="00166CCD">
      <w:pPr>
        <w:pStyle w:val="LLNormaali"/>
      </w:pPr>
    </w:p>
    <w:p w:rsidR="003520F9" w:rsidRDefault="003520F9" w:rsidP="00166CCD">
      <w:pPr>
        <w:pStyle w:val="LLNormaali"/>
      </w:pPr>
      <w:bookmarkStart w:id="0" w:name="_GoBack"/>
      <w:bookmarkEnd w:id="0"/>
    </w:p>
    <w:p w:rsidR="00814E5E" w:rsidRDefault="00814E5E" w:rsidP="00814E5E">
      <w:pPr>
        <w:pStyle w:val="LLValtioneuvostonAsetus"/>
      </w:pPr>
      <w:r>
        <w:t>Valtioneuvoston asetus</w:t>
      </w:r>
    </w:p>
    <w:p w:rsidR="00814E5E" w:rsidRPr="002D37D8" w:rsidRDefault="00814E5E" w:rsidP="00814E5E">
      <w:pPr>
        <w:pStyle w:val="LLSaadoksenNimi"/>
      </w:pPr>
      <w:proofErr w:type="gramStart"/>
      <w:r w:rsidRPr="002D37D8">
        <w:t>Euroopan ne</w:t>
      </w:r>
      <w:r>
        <w:t>uvoston tietoverkkorikollisuudesta tehdystä yleissopimuksesta</w:t>
      </w:r>
      <w:proofErr w:type="gramEnd"/>
      <w:r w:rsidRPr="002D37D8">
        <w:t xml:space="preserve"> </w:t>
      </w:r>
    </w:p>
    <w:p w:rsidR="00814E5E" w:rsidRPr="002D37D8" w:rsidRDefault="00814E5E" w:rsidP="00814E5E">
      <w:pPr>
        <w:pStyle w:val="LLJohtolauseKappaleet"/>
      </w:pPr>
      <w:r w:rsidRPr="002D37D8">
        <w:t>Valtioneuvoston päätöksen mukaisesti säädetään Euroopan neuvoston tietoverkko-rikollisuu</w:t>
      </w:r>
      <w:r>
        <w:t>desta tehdystä yleissopimuksesta</w:t>
      </w:r>
      <w:r w:rsidRPr="002D37D8">
        <w:t xml:space="preserve"> annetun lain </w:t>
      </w:r>
      <w:r>
        <w:t>(</w:t>
      </w:r>
      <w:proofErr w:type="spellStart"/>
      <w:r>
        <w:t>nro/vvvv</w:t>
      </w:r>
      <w:proofErr w:type="spellEnd"/>
      <w:r>
        <w:t xml:space="preserve">) </w:t>
      </w:r>
      <w:r w:rsidRPr="002D37D8">
        <w:t>nojalla:</w:t>
      </w:r>
    </w:p>
    <w:p w:rsidR="00814E5E" w:rsidRPr="002D37D8" w:rsidRDefault="00814E5E" w:rsidP="00166CCD">
      <w:pPr>
        <w:pStyle w:val="LLNormaali"/>
      </w:pPr>
    </w:p>
    <w:p w:rsidR="00814E5E" w:rsidRPr="002D37D8" w:rsidRDefault="00814E5E" w:rsidP="00814E5E">
      <w:pPr>
        <w:pStyle w:val="LLPykala"/>
      </w:pPr>
      <w:r w:rsidRPr="002D37D8">
        <w:t>1 §</w:t>
      </w:r>
    </w:p>
    <w:p w:rsidR="00814E5E" w:rsidRPr="002D37D8" w:rsidRDefault="00814E5E" w:rsidP="00814E5E">
      <w:pPr>
        <w:pStyle w:val="LLKappalejako"/>
      </w:pPr>
      <w:r w:rsidRPr="002D37D8">
        <w:t>Euroopan neuvoston tietoverkko</w:t>
      </w:r>
      <w:r>
        <w:t>rikollisuudesta</w:t>
      </w:r>
      <w:r w:rsidRPr="002D37D8">
        <w:t xml:space="preserve"> Budapestissä </w:t>
      </w:r>
      <w:proofErr w:type="spellStart"/>
      <w:r w:rsidRPr="002D37D8">
        <w:t>pp</w:t>
      </w:r>
      <w:proofErr w:type="spellEnd"/>
      <w:r w:rsidRPr="002D37D8">
        <w:t xml:space="preserve"> päivänä kk kuuta </w:t>
      </w:r>
      <w:proofErr w:type="spellStart"/>
      <w:r w:rsidRPr="002D37D8">
        <w:t>vvvv</w:t>
      </w:r>
      <w:proofErr w:type="spellEnd"/>
      <w:r w:rsidRPr="002D37D8">
        <w:t xml:space="preserve"> te</w:t>
      </w:r>
      <w:r w:rsidRPr="002D37D8">
        <w:t>h</w:t>
      </w:r>
      <w:r w:rsidRPr="002D37D8">
        <w:t xml:space="preserve">ty yleissopimus tulee voimaan </w:t>
      </w:r>
      <w:proofErr w:type="spellStart"/>
      <w:r w:rsidRPr="002D37D8">
        <w:t>pp</w:t>
      </w:r>
      <w:proofErr w:type="spellEnd"/>
      <w:r w:rsidRPr="002D37D8">
        <w:t xml:space="preserve"> päivänä kk kuuta </w:t>
      </w:r>
      <w:proofErr w:type="spellStart"/>
      <w:r w:rsidRPr="002D37D8">
        <w:t>vvvv</w:t>
      </w:r>
      <w:proofErr w:type="spellEnd"/>
      <w:r w:rsidRPr="002D37D8">
        <w:t xml:space="preserve"> niin kuin siitä on sovittu.</w:t>
      </w:r>
    </w:p>
    <w:p w:rsidR="00814E5E" w:rsidRPr="002D37D8" w:rsidRDefault="00814E5E" w:rsidP="00814E5E">
      <w:pPr>
        <w:pStyle w:val="LLKappalejako"/>
      </w:pPr>
      <w:r w:rsidRPr="002D37D8">
        <w:t xml:space="preserve">Eduskunta on hyväksynyt yleissopimuksen </w:t>
      </w:r>
      <w:proofErr w:type="spellStart"/>
      <w:r w:rsidRPr="002D37D8">
        <w:t>pp</w:t>
      </w:r>
      <w:proofErr w:type="spellEnd"/>
      <w:r w:rsidRPr="002D37D8">
        <w:t xml:space="preserve"> päivänä kk kuuta </w:t>
      </w:r>
      <w:proofErr w:type="spellStart"/>
      <w:r w:rsidRPr="002D37D8">
        <w:t>vvvv</w:t>
      </w:r>
      <w:proofErr w:type="spellEnd"/>
      <w:r w:rsidRPr="002D37D8">
        <w:t xml:space="preserve"> ja tasavallan pres</w:t>
      </w:r>
      <w:r w:rsidRPr="002D37D8">
        <w:t>i</w:t>
      </w:r>
      <w:r w:rsidRPr="002D37D8">
        <w:t xml:space="preserve">dentti </w:t>
      </w:r>
      <w:proofErr w:type="spellStart"/>
      <w:r w:rsidRPr="002D37D8">
        <w:t>pp</w:t>
      </w:r>
      <w:proofErr w:type="spellEnd"/>
      <w:r w:rsidRPr="002D37D8">
        <w:t xml:space="preserve"> päivänä kk kuuta </w:t>
      </w:r>
      <w:proofErr w:type="spellStart"/>
      <w:r w:rsidRPr="002D37D8">
        <w:t>vvvv</w:t>
      </w:r>
      <w:proofErr w:type="spellEnd"/>
      <w:r w:rsidRPr="002D37D8">
        <w:t>. Ratifioimiskirja on talletettu Euroopan neuvoston pääsihte</w:t>
      </w:r>
      <w:r w:rsidRPr="002D37D8">
        <w:t>e</w:t>
      </w:r>
      <w:r w:rsidRPr="002D37D8">
        <w:t xml:space="preserve">rin huostaan </w:t>
      </w:r>
      <w:proofErr w:type="spellStart"/>
      <w:r w:rsidRPr="002D37D8">
        <w:t>pp</w:t>
      </w:r>
      <w:proofErr w:type="spellEnd"/>
      <w:r w:rsidRPr="002D37D8">
        <w:t xml:space="preserve"> päivänä kk kuuta </w:t>
      </w:r>
      <w:proofErr w:type="spellStart"/>
      <w:r w:rsidRPr="002D37D8">
        <w:t>vvvv</w:t>
      </w:r>
      <w:proofErr w:type="spellEnd"/>
      <w:r w:rsidRPr="002D37D8">
        <w:t>.</w:t>
      </w:r>
    </w:p>
    <w:p w:rsidR="00814E5E" w:rsidRPr="002D37D8" w:rsidRDefault="00814E5E" w:rsidP="00814E5E">
      <w:pPr>
        <w:pStyle w:val="LLPykala"/>
      </w:pPr>
      <w:r w:rsidRPr="002D37D8">
        <w:t>2 §</w:t>
      </w:r>
    </w:p>
    <w:p w:rsidR="00814E5E" w:rsidRPr="002D37D8" w:rsidRDefault="00814E5E" w:rsidP="00814E5E">
      <w:pPr>
        <w:pStyle w:val="LLKappalejako"/>
      </w:pPr>
      <w:r w:rsidRPr="002D37D8">
        <w:t>Suomi on yleissopimuksen ratifiointikirjan tallettamisen yhteydessä antanut s</w:t>
      </w:r>
      <w:r>
        <w:t>euraavan sel</w:t>
      </w:r>
      <w:r>
        <w:t>i</w:t>
      </w:r>
      <w:r>
        <w:t>tyksen ja seuraavat ilmoitukset</w:t>
      </w:r>
      <w:r w:rsidRPr="002D37D8">
        <w:t xml:space="preserve"> sekä tehnyt seuraavat varaumat: </w:t>
      </w:r>
    </w:p>
    <w:p w:rsidR="00814E5E" w:rsidRPr="002D37D8" w:rsidRDefault="00814E5E" w:rsidP="00814E5E">
      <w:pPr>
        <w:pStyle w:val="LLKappalejako"/>
      </w:pPr>
      <w:r w:rsidRPr="002D37D8">
        <w:t>Suomi antaa yleissopimuksen 2 artiklan mukaisen selityksen, jonka mukaan Suomi asettaa artiklassa tarkoitetun luvattoman tunkeutumisen rangaistavuuden edellytykseksi sen, että rikos on tehty turvajärjestelyt murtamalla.</w:t>
      </w:r>
    </w:p>
    <w:p w:rsidR="00814E5E" w:rsidRPr="002D37D8" w:rsidRDefault="00814E5E" w:rsidP="00814E5E">
      <w:pPr>
        <w:pStyle w:val="LLKappalejako"/>
      </w:pPr>
      <w:r w:rsidRPr="002D37D8">
        <w:t>Suomi tekee yleissopimuksen 11 artiklan 3 kappaleen mukaisen varauman, jonka mukaan Suomi ei sovella mainitun artiklan yrityksen kriminalisointiin velvoittavaa 2 kappaletta li</w:t>
      </w:r>
      <w:r w:rsidRPr="002D37D8">
        <w:t>e</w:t>
      </w:r>
      <w:r w:rsidRPr="002D37D8">
        <w:t>vään vahingontekoon eikä lievään väärennykseen.</w:t>
      </w:r>
    </w:p>
    <w:p w:rsidR="00814E5E" w:rsidRPr="002D37D8" w:rsidRDefault="00814E5E" w:rsidP="00814E5E">
      <w:pPr>
        <w:pStyle w:val="LLKappalejako"/>
      </w:pPr>
      <w:r w:rsidRPr="002D37D8">
        <w:t>Suomi tekee yleissopimuksen 14 artiklan 3 kappaleen a kohdan mukaisen varauman, jonka mukaan Suomi soveltaa 20 artiklaa ainoastaan automaattiseen tietojenkäsittelyjärjestelmään kohdistuvaan rikokseen, joka on tehty telepäätelaitetta käyttäen, paritukseen, oikeudenkäytö</w:t>
      </w:r>
      <w:r w:rsidRPr="002D37D8">
        <w:t>s</w:t>
      </w:r>
      <w:r w:rsidRPr="002D37D8">
        <w:t>sä kuultavan uhkaamiseen, laittomaan uhkaukseen, huumausainerikokseen ja näiden yrity</w:t>
      </w:r>
      <w:r w:rsidRPr="002D37D8">
        <w:t>k</w:t>
      </w:r>
      <w:r w:rsidRPr="002D37D8">
        <w:t>seen sekä terroristisessa tarkoituksessa tehdyn rikoksen valmisteluun ja rikoksiin, joista sä</w:t>
      </w:r>
      <w:r w:rsidRPr="002D37D8">
        <w:t>ä</w:t>
      </w:r>
      <w:r w:rsidRPr="002D37D8">
        <w:t>detty ankarin rangaistus on vähintään neljä vuotta vankeutta.</w:t>
      </w:r>
    </w:p>
    <w:p w:rsidR="00814E5E" w:rsidRPr="002D37D8" w:rsidRDefault="00814E5E" w:rsidP="00814E5E">
      <w:pPr>
        <w:pStyle w:val="LLKappalejako"/>
      </w:pPr>
      <w:r w:rsidRPr="002D37D8">
        <w:t>Suomi tekee yleissopimuksen 14 artiklan 3 kappaleen b kohdan mukaisen varauman, jonka mukaan Suomi ei sovella 20 ja 21 artiklassa tarkoitettuja pakkokeinoja tietojärjestelmän sisä</w:t>
      </w:r>
      <w:r w:rsidRPr="002D37D8">
        <w:t>i</w:t>
      </w:r>
      <w:r w:rsidRPr="002D37D8">
        <w:t>seen viestintään, jos tietojärjestelmällä on rajattu käyttäjäryhmä ja tietojärjestelmää ei käytetä julkisten tietoverkkojen avulla eikä sitä ole kytketty toiseen julkiseen tai yksityiseen tietojä</w:t>
      </w:r>
      <w:r w:rsidRPr="002D37D8">
        <w:t>r</w:t>
      </w:r>
      <w:r w:rsidRPr="002D37D8">
        <w:t>jestelmään.</w:t>
      </w:r>
    </w:p>
    <w:p w:rsidR="00814E5E" w:rsidRPr="002D37D8" w:rsidRDefault="00814E5E" w:rsidP="00814E5E">
      <w:pPr>
        <w:pStyle w:val="LLKappalejako"/>
      </w:pPr>
      <w:r w:rsidRPr="002D37D8">
        <w:t>Yleiss</w:t>
      </w:r>
      <w:r>
        <w:t xml:space="preserve">opimuksen 35 artiklan mukainen </w:t>
      </w:r>
      <w:r w:rsidRPr="002D37D8">
        <w:t>24-tuntinen jokapäiväinen yhteyspiste on keskusr</w:t>
      </w:r>
      <w:r w:rsidRPr="002D37D8">
        <w:t>i</w:t>
      </w:r>
      <w:r w:rsidRPr="002D37D8">
        <w:t xml:space="preserve">kospoliisi. </w:t>
      </w:r>
    </w:p>
    <w:p w:rsidR="00814E5E" w:rsidRPr="002D37D8" w:rsidRDefault="00814E5E" w:rsidP="00814E5E">
      <w:pPr>
        <w:pStyle w:val="LLKappalejako"/>
      </w:pPr>
      <w:r w:rsidRPr="002D37D8">
        <w:t xml:space="preserve">Suomi on </w:t>
      </w:r>
      <w:proofErr w:type="spellStart"/>
      <w:r w:rsidRPr="002D37D8">
        <w:t>pp</w:t>
      </w:r>
      <w:proofErr w:type="spellEnd"/>
      <w:r w:rsidRPr="002D37D8">
        <w:t xml:space="preserve"> päivänä kk kuuta </w:t>
      </w:r>
      <w:proofErr w:type="spellStart"/>
      <w:r w:rsidRPr="002D37D8">
        <w:t>vvvv</w:t>
      </w:r>
      <w:proofErr w:type="spellEnd"/>
      <w:r w:rsidRPr="002D37D8">
        <w:t xml:space="preserve"> antanut lisäksi seuraavat ilmoitukset: </w:t>
      </w:r>
    </w:p>
    <w:p w:rsidR="00814E5E" w:rsidRPr="002D37D8" w:rsidRDefault="00814E5E" w:rsidP="00814E5E">
      <w:pPr>
        <w:pStyle w:val="LLKappalejako"/>
      </w:pPr>
      <w:r w:rsidRPr="002D37D8">
        <w:t>Yleissopimuksen 24 artiklan 7 kappaleessa tarkoitettu viranomainen, joka on vastuussa pyyntöjen lähettämisestä ja vastaanottamisesta on:</w:t>
      </w:r>
    </w:p>
    <w:p w:rsidR="00814E5E" w:rsidRPr="002D37D8" w:rsidRDefault="00814E5E" w:rsidP="00814E5E">
      <w:pPr>
        <w:pStyle w:val="LLKappalejako"/>
      </w:pPr>
      <w:r w:rsidRPr="002D37D8">
        <w:t>1) rikoksen johdosta tapahtuvaa luovuttamista koskevien pyyntöjen osalta oikeusministeriö, Eteläesplanadi 10, FIN-00130 Helsinki;</w:t>
      </w:r>
    </w:p>
    <w:p w:rsidR="00814E5E" w:rsidRPr="002D37D8" w:rsidRDefault="00814E5E" w:rsidP="00814E5E">
      <w:pPr>
        <w:pStyle w:val="LLKappalejako"/>
      </w:pPr>
      <w:r w:rsidRPr="002D37D8">
        <w:t xml:space="preserve">2) väliaikaista säilöönottoa koskevien pyyntöjen osalta keskusrikospoliisi, Jokiniemenkuja </w:t>
      </w:r>
      <w:proofErr w:type="gramStart"/>
      <w:r w:rsidRPr="002D37D8">
        <w:t>4,  FIN</w:t>
      </w:r>
      <w:proofErr w:type="gramEnd"/>
      <w:r w:rsidRPr="002D37D8">
        <w:t>-01370 Vantaa, fa</w:t>
      </w:r>
      <w:r>
        <w:t>ksi</w:t>
      </w:r>
      <w:r w:rsidRPr="002D37D8">
        <w:t xml:space="preserve"> +358983886299, sähköposti: KRP-RTP-VLP@krp.poliisi.fi.</w:t>
      </w:r>
    </w:p>
    <w:p w:rsidR="00814E5E" w:rsidRPr="002D37D8" w:rsidRDefault="00814E5E" w:rsidP="00814E5E">
      <w:pPr>
        <w:pStyle w:val="LLKappalejako"/>
      </w:pPr>
      <w:r w:rsidRPr="002D37D8">
        <w:t>Yleissopimuksen 27 artiklan 2 a kappaleessa tarkoitettu keskusviranomainen, joka on va</w:t>
      </w:r>
      <w:r w:rsidRPr="002D37D8">
        <w:t>s</w:t>
      </w:r>
      <w:r w:rsidRPr="002D37D8">
        <w:t xml:space="preserve">tuussa keskinäistä oikeusapua koskevien pyyntöjen lähettämisestä ja niihin vastaamisesta, </w:t>
      </w:r>
      <w:r w:rsidRPr="002D37D8">
        <w:lastRenderedPageBreak/>
        <w:t>pyyntöjen täytäntöönpanosta tai niiden välittämisestä täytäntöönpanosta vastaaville toimiva</w:t>
      </w:r>
      <w:r w:rsidRPr="002D37D8">
        <w:t>l</w:t>
      </w:r>
      <w:r w:rsidRPr="002D37D8">
        <w:t>taisille viranomaisille, on oikeusministeriö, Eteläesplanadi 10, FIN-00130 Helsinki.</w:t>
      </w:r>
    </w:p>
    <w:p w:rsidR="00814E5E" w:rsidRPr="002D37D8" w:rsidRDefault="00814E5E" w:rsidP="00166CCD">
      <w:pPr>
        <w:pStyle w:val="LLNormaali"/>
      </w:pPr>
    </w:p>
    <w:p w:rsidR="00814E5E" w:rsidRPr="002D37D8" w:rsidRDefault="00814E5E" w:rsidP="00814E5E">
      <w:pPr>
        <w:pStyle w:val="LLPykala"/>
      </w:pPr>
      <w:r w:rsidRPr="002D37D8">
        <w:t>3 §</w:t>
      </w:r>
    </w:p>
    <w:p w:rsidR="00814E5E" w:rsidRPr="002D37D8" w:rsidRDefault="00814E5E" w:rsidP="00814E5E">
      <w:pPr>
        <w:pStyle w:val="LLKappalejako"/>
      </w:pPr>
      <w:r w:rsidRPr="002D37D8">
        <w:t>Yleissopimuksen muut kuin lainsäädännön alaan kuuluvat määräykset ovat asetuksena vo</w:t>
      </w:r>
      <w:r w:rsidRPr="002D37D8">
        <w:t>i</w:t>
      </w:r>
      <w:r w:rsidRPr="002D37D8">
        <w:t>massa.</w:t>
      </w:r>
    </w:p>
    <w:p w:rsidR="006137E1" w:rsidRDefault="006137E1" w:rsidP="006137E1">
      <w:pPr>
        <w:pStyle w:val="LLNormaali"/>
      </w:pPr>
    </w:p>
    <w:p w:rsidR="00814E5E" w:rsidRPr="002D37D8" w:rsidRDefault="00814E5E" w:rsidP="00166CCD">
      <w:pPr>
        <w:pStyle w:val="LLVoimaantuloPykala"/>
      </w:pPr>
      <w:r w:rsidRPr="002D37D8">
        <w:t>4 §</w:t>
      </w:r>
    </w:p>
    <w:p w:rsidR="00814E5E" w:rsidRDefault="00814E5E" w:rsidP="00814E5E">
      <w:pPr>
        <w:pStyle w:val="LLKappalejako"/>
      </w:pPr>
      <w:r>
        <w:t xml:space="preserve">Euroopan neuvoston tietoverkkorikollisuudesta tehdystä yleissopimuksesta </w:t>
      </w:r>
      <w:r w:rsidRPr="002D37D8">
        <w:t>annettu laki (</w:t>
      </w:r>
      <w:proofErr w:type="spellStart"/>
      <w:r w:rsidRPr="002D37D8">
        <w:t>nro/vvvv</w:t>
      </w:r>
      <w:proofErr w:type="spellEnd"/>
      <w:r w:rsidRPr="002D37D8">
        <w:t>) tulee voi</w:t>
      </w:r>
      <w:r>
        <w:t xml:space="preserve">maan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>
        <w:t>.</w:t>
      </w:r>
    </w:p>
    <w:p w:rsidR="00814E5E" w:rsidRPr="00166CCD" w:rsidRDefault="00814E5E" w:rsidP="00166CCD">
      <w:pPr>
        <w:pStyle w:val="LLNormaali"/>
      </w:pPr>
    </w:p>
    <w:p w:rsidR="00814E5E" w:rsidRPr="002D37D8" w:rsidRDefault="00814E5E" w:rsidP="00166CCD">
      <w:pPr>
        <w:pStyle w:val="LLKappalejako"/>
      </w:pPr>
      <w:r w:rsidRPr="002D37D8">
        <w:t xml:space="preserve">Tämä asetus tulee voimaan </w:t>
      </w:r>
      <w:proofErr w:type="spellStart"/>
      <w:r w:rsidRPr="002D37D8">
        <w:t>pp</w:t>
      </w:r>
      <w:proofErr w:type="spellEnd"/>
      <w:r w:rsidRPr="002D37D8">
        <w:t xml:space="preserve"> päivänä kk kuuta </w:t>
      </w:r>
      <w:proofErr w:type="spellStart"/>
      <w:r w:rsidRPr="002D37D8">
        <w:t>vvvv</w:t>
      </w:r>
      <w:proofErr w:type="spellEnd"/>
      <w:r w:rsidRPr="002D37D8">
        <w:t>.</w:t>
      </w:r>
    </w:p>
    <w:p w:rsidR="006137E1" w:rsidRDefault="006137E1" w:rsidP="006137E1">
      <w:pPr>
        <w:pStyle w:val="LLNormaali"/>
      </w:pPr>
    </w:p>
    <w:p w:rsidR="00814E5E" w:rsidRPr="002D37D8" w:rsidRDefault="00814E5E" w:rsidP="00814E5E">
      <w:pPr>
        <w:pStyle w:val="LLPaivays"/>
      </w:pPr>
      <w:r w:rsidRPr="002D37D8">
        <w:t>Helsin</w:t>
      </w:r>
      <w:r>
        <w:t xml:space="preserve">gissä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</w:p>
    <w:p w:rsidR="00814E5E" w:rsidRPr="002D37D8" w:rsidRDefault="00814E5E" w:rsidP="00166CCD">
      <w:pPr>
        <w:pStyle w:val="LLNormaali"/>
      </w:pPr>
    </w:p>
    <w:p w:rsidR="00814E5E" w:rsidRPr="00814E5E" w:rsidRDefault="00814E5E" w:rsidP="00814E5E">
      <w:pPr>
        <w:pStyle w:val="LLAllekirjoitus"/>
        <w:rPr>
          <w:b w:val="0"/>
          <w:sz w:val="22"/>
        </w:rPr>
      </w:pPr>
      <w:r w:rsidRPr="00814E5E">
        <w:rPr>
          <w:b w:val="0"/>
          <w:sz w:val="22"/>
        </w:rPr>
        <w:t>Oikeusministeri Etunimi Sukunimi</w:t>
      </w:r>
    </w:p>
    <w:p w:rsidR="00814E5E" w:rsidRPr="002D37D8" w:rsidRDefault="00814E5E" w:rsidP="00166CCD">
      <w:pPr>
        <w:pStyle w:val="LLNormaali"/>
      </w:pPr>
    </w:p>
    <w:p w:rsidR="00814E5E" w:rsidRPr="002D37D8" w:rsidRDefault="00814E5E" w:rsidP="00166CCD">
      <w:pPr>
        <w:pStyle w:val="LLNormaali"/>
      </w:pPr>
    </w:p>
    <w:p w:rsidR="00814E5E" w:rsidRPr="002D37D8" w:rsidRDefault="00814E5E" w:rsidP="00166CCD">
      <w:pPr>
        <w:pStyle w:val="LLNormaali"/>
      </w:pPr>
    </w:p>
    <w:p w:rsidR="00814E5E" w:rsidRPr="002D37D8" w:rsidRDefault="00814E5E" w:rsidP="00814E5E">
      <w:pPr>
        <w:pStyle w:val="LLVarmennus"/>
      </w:pPr>
      <w:r w:rsidRPr="002D37D8">
        <w:t>Esittelijä Etunimi Sukunimi</w:t>
      </w:r>
    </w:p>
    <w:p w:rsidR="00814E5E" w:rsidRPr="002D37D8" w:rsidRDefault="00814E5E" w:rsidP="00166CCD">
      <w:pPr>
        <w:pStyle w:val="LLNormaali"/>
      </w:pPr>
    </w:p>
    <w:p w:rsidR="00814E5E" w:rsidRPr="002D37D8" w:rsidRDefault="00814E5E" w:rsidP="00166CCD">
      <w:pPr>
        <w:pStyle w:val="LLNormaali"/>
      </w:pPr>
    </w:p>
    <w:p w:rsidR="00814E5E" w:rsidRPr="002D37D8" w:rsidRDefault="00814E5E" w:rsidP="00166CCD">
      <w:pPr>
        <w:pStyle w:val="LLNormaali"/>
      </w:pPr>
    </w:p>
    <w:p w:rsidR="00814E5E" w:rsidRPr="00574A50" w:rsidRDefault="00814E5E" w:rsidP="00814E5E">
      <w:pPr>
        <w:pStyle w:val="LLNormaali"/>
      </w:pPr>
    </w:p>
    <w:sectPr w:rsidR="00814E5E" w:rsidRPr="00574A50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14" w:rsidRDefault="00576314">
      <w:r>
        <w:separator/>
      </w:r>
    </w:p>
  </w:endnote>
  <w:endnote w:type="continuationSeparator" w:id="0">
    <w:p w:rsidR="00576314" w:rsidRDefault="0057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4B22A1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14" w:rsidRDefault="00576314">
      <w:r>
        <w:separator/>
      </w:r>
    </w:p>
  </w:footnote>
  <w:footnote w:type="continuationSeparator" w:id="0">
    <w:p w:rsidR="00576314" w:rsidRDefault="00576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4B22A1" w:rsidTr="00F674CC">
      <w:tc>
        <w:tcPr>
          <w:tcW w:w="2140" w:type="dxa"/>
        </w:tcPr>
        <w:p w:rsidR="00690920" w:rsidRPr="004B22A1" w:rsidRDefault="003520F9" w:rsidP="00F674CC">
          <w:pPr>
            <w:pStyle w:val="LLNormaali"/>
            <w:rPr>
              <w:b/>
              <w:lang w:val="en-US"/>
            </w:rPr>
          </w:pPr>
          <w:proofErr w:type="spellStart"/>
          <w:r w:rsidRPr="004B22A1">
            <w:rPr>
              <w:b/>
              <w:lang w:val="en-US"/>
            </w:rPr>
            <w:t>Liite</w:t>
          </w:r>
          <w:proofErr w:type="spellEnd"/>
          <w:r w:rsidRPr="004B22A1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4B22A1" w:rsidRDefault="003520F9" w:rsidP="00F674CC">
          <w:pPr>
            <w:pStyle w:val="LLNormaali"/>
            <w:jc w:val="center"/>
            <w:rPr>
              <w:b/>
            </w:rPr>
          </w:pPr>
          <w:r w:rsidRPr="004B22A1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4B22A1" w:rsidRDefault="003520F9" w:rsidP="00F674CC">
          <w:pPr>
            <w:pStyle w:val="LLNormaali"/>
            <w:rPr>
              <w:b/>
              <w:lang w:val="en-US"/>
            </w:rPr>
          </w:pPr>
          <w:proofErr w:type="spellStart"/>
          <w:r w:rsidRPr="004B22A1">
            <w:rPr>
              <w:b/>
              <w:lang w:val="en-US"/>
            </w:rPr>
            <w:t>Malli</w:t>
          </w:r>
          <w:proofErr w:type="spellEnd"/>
          <w:r w:rsidRPr="004B22A1">
            <w:rPr>
              <w:b/>
              <w:lang w:val="en-US"/>
            </w:rPr>
            <w:t xml:space="preserve"> 13</w:t>
          </w: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B1264" w:rsidRPr="002D37D8" w:rsidRDefault="006B1264" w:rsidP="006B1264">
    <w:pPr>
      <w:pStyle w:val="LLNormaali"/>
    </w:pPr>
    <w:r w:rsidRPr="002D37D8">
      <w:t>Voimaansaattamisasetus, joka sisältää säännöksen Suomen tekemästä varaumasta</w:t>
    </w:r>
    <w:r>
      <w:t>, ilmoitu</w:t>
    </w:r>
    <w:r>
      <w:t>k</w:t>
    </w:r>
    <w:r>
      <w:t>sesta ja selityksestä</w:t>
    </w:r>
  </w:p>
  <w:p w:rsidR="00690920" w:rsidRDefault="00690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5E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6CCD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20F9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22A1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76314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37E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1264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4E5E"/>
    <w:rsid w:val="00815458"/>
    <w:rsid w:val="00815D87"/>
    <w:rsid w:val="008208B7"/>
    <w:rsid w:val="00821567"/>
    <w:rsid w:val="00826432"/>
    <w:rsid w:val="00827EF5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982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0F8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E5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E5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18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(18)</Template>
  <TotalTime>15</TotalTime>
  <Pages>2</Pages>
  <Words>389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Lahti Johanna</cp:lastModifiedBy>
  <cp:revision>8</cp:revision>
  <cp:lastPrinted>2013-12-04T19:50:00Z</cp:lastPrinted>
  <dcterms:created xsi:type="dcterms:W3CDTF">2016-12-28T13:29:00Z</dcterms:created>
  <dcterms:modified xsi:type="dcterms:W3CDTF">2017-04-06T15:17:00Z</dcterms:modified>
</cp:coreProperties>
</file>