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70" w:rsidRDefault="00234B70" w:rsidP="00234B70">
      <w:pPr>
        <w:pStyle w:val="LLNormaali"/>
      </w:pPr>
    </w:p>
    <w:p w:rsidR="00234B70" w:rsidRDefault="00234B70" w:rsidP="00234B70">
      <w:pPr>
        <w:pStyle w:val="LLNormaali"/>
      </w:pPr>
    </w:p>
    <w:p w:rsidR="00AA1E25" w:rsidRDefault="00AA1E25" w:rsidP="0016442F">
      <w:pPr>
        <w:pStyle w:val="LLValtioneuvostonAsetus"/>
      </w:pPr>
    </w:p>
    <w:p w:rsidR="0016442F" w:rsidRDefault="0016442F" w:rsidP="0016442F">
      <w:pPr>
        <w:pStyle w:val="LLValtioneuvostonAsetus"/>
      </w:pPr>
      <w:r>
        <w:t>Valtioneuvoston asetus</w:t>
      </w:r>
    </w:p>
    <w:p w:rsidR="0016442F" w:rsidRPr="0016442F" w:rsidRDefault="0016442F" w:rsidP="0016442F">
      <w:pPr>
        <w:pStyle w:val="LLNormaali"/>
      </w:pPr>
    </w:p>
    <w:p w:rsidR="0016442F" w:rsidRPr="003319EE" w:rsidRDefault="0016442F" w:rsidP="0016442F">
      <w:pPr>
        <w:pStyle w:val="LLSaadoksenNimi"/>
      </w:pPr>
      <w:r w:rsidRPr="003319EE">
        <w:t>käytetyn polttoaineen ja radioaktiivisen</w:t>
      </w:r>
      <w:r>
        <w:t xml:space="preserve"> jätteen huollon turvallisuudesta tehdystä yleissop</w:t>
      </w:r>
      <w:r>
        <w:t>i</w:t>
      </w:r>
      <w:r>
        <w:t>muksesta</w:t>
      </w:r>
    </w:p>
    <w:p w:rsidR="0016442F" w:rsidRDefault="0016442F" w:rsidP="0090541C">
      <w:pPr>
        <w:pStyle w:val="LLNormaali"/>
      </w:pPr>
    </w:p>
    <w:p w:rsidR="0016442F" w:rsidRPr="003319EE" w:rsidRDefault="0016442F" w:rsidP="0016442F">
      <w:pPr>
        <w:pStyle w:val="LLJohtolauseKappaleet"/>
      </w:pPr>
      <w:r w:rsidRPr="003319EE">
        <w:t>Valtioneuvoston päätöksen mukaisesti säädetään:</w:t>
      </w:r>
    </w:p>
    <w:p w:rsidR="0016442F" w:rsidRPr="003319EE" w:rsidRDefault="0016442F" w:rsidP="0090541C">
      <w:pPr>
        <w:pStyle w:val="LLNormaali"/>
      </w:pPr>
    </w:p>
    <w:p w:rsidR="0016442F" w:rsidRPr="003319EE" w:rsidRDefault="0016442F" w:rsidP="0016442F">
      <w:pPr>
        <w:pStyle w:val="LLPykala"/>
      </w:pPr>
      <w:r w:rsidRPr="003319EE">
        <w:t>1 §</w:t>
      </w:r>
    </w:p>
    <w:p w:rsidR="0016442F" w:rsidRPr="003319EE" w:rsidRDefault="0016442F" w:rsidP="0016442F">
      <w:pPr>
        <w:pStyle w:val="LLKappalejako"/>
      </w:pPr>
      <w:r w:rsidRPr="003319EE">
        <w:t xml:space="preserve">Käytetyn polttoaineen ja radioaktiivisen jätteen huollon turvallisuudesta Wienissä </w:t>
      </w:r>
      <w:proofErr w:type="spellStart"/>
      <w:r w:rsidRPr="003319EE">
        <w:t>pp</w:t>
      </w:r>
      <w:proofErr w:type="spellEnd"/>
      <w:r w:rsidRPr="003319EE">
        <w:t xml:space="preserve"> päiv</w:t>
      </w:r>
      <w:r w:rsidRPr="003319EE">
        <w:t>ä</w:t>
      </w:r>
      <w:r w:rsidRPr="003319EE">
        <w:t xml:space="preserve">nä kk kuuta </w:t>
      </w:r>
      <w:proofErr w:type="spellStart"/>
      <w:r w:rsidRPr="003319EE">
        <w:t>vvvv</w:t>
      </w:r>
      <w:proofErr w:type="spellEnd"/>
      <w:r w:rsidRPr="003319EE">
        <w:t xml:space="preserve"> tehty yleissopimus tulee voimaan </w:t>
      </w:r>
      <w:proofErr w:type="spellStart"/>
      <w:r w:rsidRPr="003319EE">
        <w:t>pp</w:t>
      </w:r>
      <w:proofErr w:type="spellEnd"/>
      <w:r w:rsidRPr="003319EE">
        <w:t xml:space="preserve"> päivänä kk kuuta </w:t>
      </w:r>
      <w:proofErr w:type="spellStart"/>
      <w:r w:rsidRPr="003319EE">
        <w:t>vvvv</w:t>
      </w:r>
      <w:proofErr w:type="spellEnd"/>
      <w:r w:rsidRPr="003319EE">
        <w:t xml:space="preserve"> niin kuin siitä on sovittu.</w:t>
      </w:r>
    </w:p>
    <w:p w:rsidR="0016442F" w:rsidRPr="003319EE" w:rsidRDefault="0016442F" w:rsidP="0016442F">
      <w:pPr>
        <w:pStyle w:val="LLKappalejako"/>
      </w:pPr>
      <w:r w:rsidRPr="003319EE">
        <w:t xml:space="preserve">Tasavallan presidentti on hyväksynyt yleissopimuksen </w:t>
      </w:r>
      <w:proofErr w:type="spellStart"/>
      <w:r w:rsidRPr="003319EE">
        <w:t>pp</w:t>
      </w:r>
      <w:proofErr w:type="spellEnd"/>
      <w:r w:rsidRPr="003319EE">
        <w:t xml:space="preserve"> päivänä kk kuuta </w:t>
      </w:r>
      <w:proofErr w:type="spellStart"/>
      <w:r w:rsidRPr="003319EE">
        <w:t>vvvv</w:t>
      </w:r>
      <w:proofErr w:type="spellEnd"/>
      <w:r w:rsidRPr="003319EE">
        <w:t>.  Hyvä</w:t>
      </w:r>
      <w:r w:rsidRPr="003319EE">
        <w:t>k</w:t>
      </w:r>
      <w:r w:rsidRPr="003319EE">
        <w:t xml:space="preserve">symiskirja on talletettu Kansainvälisen atomienergiajärjestön pääjohtajan huostaan </w:t>
      </w:r>
      <w:proofErr w:type="spellStart"/>
      <w:r w:rsidRPr="003319EE">
        <w:t>pp</w:t>
      </w:r>
      <w:proofErr w:type="spellEnd"/>
      <w:r w:rsidRPr="003319EE">
        <w:t xml:space="preserve"> päivänä kk kuuta </w:t>
      </w:r>
      <w:proofErr w:type="spellStart"/>
      <w:r w:rsidRPr="003319EE">
        <w:t>vvvv</w:t>
      </w:r>
      <w:proofErr w:type="spellEnd"/>
      <w:r w:rsidRPr="003319EE">
        <w:t>.</w:t>
      </w:r>
    </w:p>
    <w:p w:rsidR="0016442F" w:rsidRPr="003319EE" w:rsidRDefault="0016442F" w:rsidP="0090541C">
      <w:pPr>
        <w:pStyle w:val="LLNormaali"/>
      </w:pPr>
    </w:p>
    <w:p w:rsidR="0016442F" w:rsidRPr="003319EE" w:rsidRDefault="0016442F" w:rsidP="0016442F">
      <w:pPr>
        <w:pStyle w:val="LLPykala"/>
      </w:pPr>
      <w:r w:rsidRPr="003319EE">
        <w:t>2 §</w:t>
      </w:r>
    </w:p>
    <w:p w:rsidR="0016442F" w:rsidRPr="003319EE" w:rsidRDefault="0016442F" w:rsidP="0016442F">
      <w:pPr>
        <w:pStyle w:val="LLKappalejako"/>
      </w:pPr>
      <w:r w:rsidRPr="003319EE">
        <w:t>Yleissopimuksen määräykset ovat asetuksena voimassa.</w:t>
      </w:r>
    </w:p>
    <w:p w:rsidR="0016442F" w:rsidRPr="003319EE" w:rsidRDefault="0016442F" w:rsidP="0016442F">
      <w:pPr>
        <w:pStyle w:val="LLNormaali"/>
      </w:pPr>
    </w:p>
    <w:p w:rsidR="0016442F" w:rsidRPr="003319EE" w:rsidRDefault="0016442F" w:rsidP="0016442F">
      <w:pPr>
        <w:pStyle w:val="LLPykala"/>
      </w:pPr>
      <w:r w:rsidRPr="003319EE">
        <w:t>3 §</w:t>
      </w:r>
    </w:p>
    <w:p w:rsidR="0016442F" w:rsidRPr="003319EE" w:rsidRDefault="0016442F" w:rsidP="0016442F">
      <w:pPr>
        <w:pStyle w:val="LLVoimaantulokappale"/>
      </w:pPr>
      <w:r w:rsidRPr="003319EE">
        <w:t xml:space="preserve">Tämä asetus tulee voimaan </w:t>
      </w:r>
      <w:proofErr w:type="spellStart"/>
      <w:r w:rsidRPr="003319EE">
        <w:t>pp</w:t>
      </w:r>
      <w:proofErr w:type="spellEnd"/>
      <w:r w:rsidRPr="003319EE">
        <w:t xml:space="preserve"> päivänä kk kuuta </w:t>
      </w:r>
      <w:proofErr w:type="spellStart"/>
      <w:r w:rsidRPr="003319EE">
        <w:t>vvvv</w:t>
      </w:r>
      <w:proofErr w:type="spellEnd"/>
      <w:r w:rsidRPr="003319EE">
        <w:t>.</w:t>
      </w:r>
    </w:p>
    <w:p w:rsidR="0016442F" w:rsidRPr="003319EE" w:rsidRDefault="0016442F" w:rsidP="0090541C">
      <w:pPr>
        <w:pStyle w:val="LLNormaali"/>
      </w:pPr>
    </w:p>
    <w:p w:rsidR="0016442F" w:rsidRPr="003319EE" w:rsidRDefault="0016442F" w:rsidP="0016442F">
      <w:pPr>
        <w:pStyle w:val="LLPaivays"/>
      </w:pPr>
      <w:r>
        <w:t xml:space="preserve">Helsingissä </w:t>
      </w:r>
      <w:proofErr w:type="spellStart"/>
      <w:r>
        <w:t>pp</w:t>
      </w:r>
      <w:proofErr w:type="spellEnd"/>
      <w:r>
        <w:t xml:space="preserve"> päivänä kk kuuta </w:t>
      </w:r>
      <w:proofErr w:type="spellStart"/>
      <w:r>
        <w:t>vvvv</w:t>
      </w:r>
      <w:proofErr w:type="spellEnd"/>
    </w:p>
    <w:p w:rsidR="0016442F" w:rsidRPr="003319EE" w:rsidRDefault="0016442F" w:rsidP="0090541C">
      <w:pPr>
        <w:pStyle w:val="LLNormaali"/>
      </w:pPr>
    </w:p>
    <w:p w:rsidR="0016442F" w:rsidRPr="0016442F" w:rsidRDefault="0016442F" w:rsidP="0016442F">
      <w:pPr>
        <w:pStyle w:val="LLAllekirjoitus"/>
        <w:rPr>
          <w:b w:val="0"/>
          <w:sz w:val="22"/>
        </w:rPr>
      </w:pPr>
      <w:r w:rsidRPr="0016442F">
        <w:rPr>
          <w:b w:val="0"/>
          <w:sz w:val="22"/>
        </w:rPr>
        <w:t>Ulkoasiainministeri Etunimi Sukunimi</w:t>
      </w:r>
    </w:p>
    <w:p w:rsidR="0016442F" w:rsidRPr="003319EE" w:rsidRDefault="0016442F" w:rsidP="0090541C">
      <w:pPr>
        <w:pStyle w:val="LLNormaali"/>
      </w:pPr>
    </w:p>
    <w:p w:rsidR="0016442F" w:rsidRPr="003319EE" w:rsidRDefault="0016442F" w:rsidP="0090541C">
      <w:pPr>
        <w:pStyle w:val="LLNormaali"/>
      </w:pPr>
    </w:p>
    <w:p w:rsidR="0016442F" w:rsidRPr="003319EE" w:rsidRDefault="0016442F" w:rsidP="0016442F">
      <w:pPr>
        <w:pStyle w:val="LLVarmennus"/>
      </w:pPr>
      <w:r>
        <w:t>Esittelijä Etunimi Sukunimi</w:t>
      </w:r>
    </w:p>
    <w:p w:rsidR="002D0561" w:rsidRPr="0016442F" w:rsidRDefault="002D0561" w:rsidP="0090541C">
      <w:pPr>
        <w:pStyle w:val="LLNormaali"/>
      </w:pPr>
    </w:p>
    <w:sectPr w:rsidR="002D0561" w:rsidRPr="0016442F" w:rsidSect="00C85E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921" w:rsidRDefault="00F02921">
      <w:r>
        <w:separator/>
      </w:r>
    </w:p>
  </w:endnote>
  <w:endnote w:type="continuationSeparator" w:id="0">
    <w:p w:rsidR="00F02921" w:rsidRDefault="00F0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20" w:rsidRDefault="00690920" w:rsidP="001310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920" w:rsidRDefault="006909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  <w:rPr>
              <w:sz w:val="22"/>
              <w:szCs w:val="22"/>
            </w:rPr>
          </w:pPr>
          <w:r w:rsidRPr="000C5020">
            <w:rPr>
              <w:rStyle w:val="PageNumber"/>
              <w:sz w:val="22"/>
            </w:rPr>
            <w:fldChar w:fldCharType="begin"/>
          </w:r>
          <w:r w:rsidRPr="000C5020">
            <w:rPr>
              <w:rStyle w:val="PageNumber"/>
              <w:sz w:val="22"/>
            </w:rPr>
            <w:instrText xml:space="preserve"> PAGE </w:instrText>
          </w:r>
          <w:r w:rsidRPr="000C5020">
            <w:rPr>
              <w:rStyle w:val="PageNumber"/>
              <w:sz w:val="22"/>
            </w:rPr>
            <w:fldChar w:fldCharType="separate"/>
          </w:r>
          <w:r w:rsidR="004966DA">
            <w:rPr>
              <w:rStyle w:val="PageNumber"/>
              <w:noProof/>
              <w:sz w:val="22"/>
            </w:rPr>
            <w:t>2</w:t>
          </w:r>
          <w:r w:rsidRPr="000C5020">
            <w:rPr>
              <w:rStyle w:val="PageNumber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</w:tr>
  </w:tbl>
  <w:p w:rsidR="00690920" w:rsidRDefault="00690920" w:rsidP="001310B9">
    <w:pPr>
      <w:pStyle w:val="Footer"/>
    </w:pPr>
  </w:p>
  <w:p w:rsidR="00690920" w:rsidRDefault="00690920" w:rsidP="001310B9">
    <w:pPr>
      <w:pStyle w:val="Footer"/>
      <w:framePr w:wrap="around" w:vAnchor="text" w:hAnchor="page" w:x="5921" w:y="729"/>
      <w:rPr>
        <w:rStyle w:val="PageNumber"/>
      </w:rPr>
    </w:pPr>
  </w:p>
  <w:p w:rsidR="00690920" w:rsidRDefault="00690920" w:rsidP="001310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:rsidTr="000C5020">
      <w:trPr>
        <w:trHeight w:val="841"/>
      </w:trPr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</w:tr>
  </w:tbl>
  <w:p w:rsidR="00690920" w:rsidRPr="001310B9" w:rsidRDefault="00690920">
    <w:pPr>
      <w:pStyle w:val="Footer"/>
      <w:rPr>
        <w:sz w:val="22"/>
        <w:szCs w:val="22"/>
      </w:rPr>
    </w:pPr>
  </w:p>
  <w:p w:rsidR="00690920" w:rsidRDefault="006909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921" w:rsidRDefault="00F02921">
      <w:r>
        <w:separator/>
      </w:r>
    </w:p>
  </w:footnote>
  <w:footnote w:type="continuationSeparator" w:id="0">
    <w:p w:rsidR="00F02921" w:rsidRDefault="00F02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B5" w:rsidRDefault="007C25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C95716">
      <w:tc>
        <w:tcPr>
          <w:tcW w:w="2140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:rsidTr="00C95716"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:rsidR="00690920" w:rsidRDefault="00690920" w:rsidP="00007EA2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RPr="00AA1E25" w:rsidTr="00F674CC">
      <w:tc>
        <w:tcPr>
          <w:tcW w:w="2140" w:type="dxa"/>
        </w:tcPr>
        <w:p w:rsidR="00690920" w:rsidRPr="00AA1E25" w:rsidRDefault="004966DA" w:rsidP="00F674CC">
          <w:pPr>
            <w:pStyle w:val="LLNormaali"/>
            <w:rPr>
              <w:b/>
              <w:lang w:val="en-US"/>
            </w:rPr>
          </w:pPr>
          <w:proofErr w:type="spellStart"/>
          <w:r w:rsidRPr="00AA1E25">
            <w:rPr>
              <w:b/>
              <w:lang w:val="en-US"/>
            </w:rPr>
            <w:t>Liite</w:t>
          </w:r>
          <w:proofErr w:type="spellEnd"/>
          <w:r w:rsidRPr="00AA1E25">
            <w:rPr>
              <w:b/>
              <w:lang w:val="en-US"/>
            </w:rPr>
            <w:t xml:space="preserve"> 3</w:t>
          </w:r>
        </w:p>
      </w:tc>
      <w:tc>
        <w:tcPr>
          <w:tcW w:w="4281" w:type="dxa"/>
          <w:gridSpan w:val="2"/>
        </w:tcPr>
        <w:p w:rsidR="00690920" w:rsidRPr="00AA1E25" w:rsidRDefault="004966DA" w:rsidP="00F674CC">
          <w:pPr>
            <w:pStyle w:val="LLNormaali"/>
            <w:jc w:val="center"/>
            <w:rPr>
              <w:b/>
            </w:rPr>
          </w:pPr>
          <w:r w:rsidRPr="00AA1E25">
            <w:rPr>
              <w:b/>
            </w:rPr>
            <w:t>Voimaansaattamissäädösten malleja</w:t>
          </w:r>
        </w:p>
      </w:tc>
      <w:tc>
        <w:tcPr>
          <w:tcW w:w="2141" w:type="dxa"/>
        </w:tcPr>
        <w:p w:rsidR="00690920" w:rsidRPr="00AA1E25" w:rsidRDefault="004966DA" w:rsidP="00F674CC">
          <w:pPr>
            <w:pStyle w:val="LLNormaali"/>
            <w:rPr>
              <w:b/>
              <w:lang w:val="en-US"/>
            </w:rPr>
          </w:pPr>
          <w:proofErr w:type="spellStart"/>
          <w:r w:rsidRPr="00AA1E25">
            <w:rPr>
              <w:b/>
              <w:lang w:val="en-US"/>
            </w:rPr>
            <w:t>Malli</w:t>
          </w:r>
          <w:proofErr w:type="spellEnd"/>
          <w:r w:rsidRPr="00AA1E25">
            <w:rPr>
              <w:b/>
              <w:lang w:val="en-US"/>
            </w:rPr>
            <w:t xml:space="preserve"> 11</w:t>
          </w:r>
        </w:p>
      </w:tc>
    </w:tr>
    <w:tr w:rsidR="00690920" w:rsidTr="00F674CC"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:rsidR="00690920" w:rsidRDefault="007A46A4" w:rsidP="007A46A4">
    <w:pPr>
      <w:pStyle w:val="LLNormaali"/>
    </w:pPr>
    <w:r w:rsidRPr="003319EE">
      <w:t xml:space="preserve">Voimaansaattamisasetus, </w:t>
    </w:r>
    <w:r w:rsidR="007C25B5" w:rsidRPr="007C25B5">
      <w:t>kun sopimus ei sisällä eduskunnan toimivaltaan kuuluvia määräy</w:t>
    </w:r>
    <w:r w:rsidR="007C25B5" w:rsidRPr="007C25B5">
      <w:t>k</w:t>
    </w:r>
    <w:r w:rsidR="007C25B5" w:rsidRPr="007C25B5">
      <w:t>siä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2F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619B4"/>
    <w:rsid w:val="00161A08"/>
    <w:rsid w:val="001628A5"/>
    <w:rsid w:val="0016442F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4B70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6DA"/>
    <w:rsid w:val="004967AF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747C4"/>
    <w:rsid w:val="00574A50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3159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2C63"/>
    <w:rsid w:val="007A46A4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25B5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541C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5938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1E25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50F7"/>
    <w:rsid w:val="00BC692D"/>
    <w:rsid w:val="00BC7C29"/>
    <w:rsid w:val="00BD4545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C01DCD"/>
    <w:rsid w:val="00C02835"/>
    <w:rsid w:val="00C10016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29C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05762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2921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42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i-FI" w:eastAsia="fi-FI"/>
    </w:rPr>
  </w:style>
  <w:style w:type="paragraph" w:styleId="Heading2">
    <w:name w:val="heading 2"/>
    <w:basedOn w:val="Normal"/>
    <w:next w:val="Normal"/>
    <w:qFormat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i-FI" w:eastAsia="fi-FI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i-FI" w:eastAsia="fi-FI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fi-FI" w:eastAsia="fi-FI"/>
    </w:rPr>
  </w:style>
  <w:style w:type="paragraph" w:styleId="Heading5">
    <w:name w:val="heading 5"/>
    <w:basedOn w:val="Normal"/>
    <w:next w:val="Normal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fi-FI" w:eastAsia="fi-FI"/>
    </w:rPr>
  </w:style>
  <w:style w:type="paragraph" w:styleId="Heading6">
    <w:name w:val="heading 6"/>
    <w:basedOn w:val="Normal"/>
    <w:next w:val="Normal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fi-FI" w:eastAsia="fi-FI"/>
    </w:rPr>
  </w:style>
  <w:style w:type="paragraph" w:styleId="Heading7">
    <w:name w:val="heading 7"/>
    <w:basedOn w:val="Normal"/>
    <w:next w:val="Normal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Heading8">
    <w:name w:val="heading 8"/>
    <w:basedOn w:val="Normal"/>
    <w:next w:val="Normal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fi-FI" w:eastAsia="fi-FI"/>
    </w:rPr>
  </w:style>
  <w:style w:type="paragraph" w:styleId="Heading9">
    <w:name w:val="heading 9"/>
    <w:basedOn w:val="Normal"/>
    <w:next w:val="Normal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  <w:lang w:val="fi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  <w:lang w:val="fi-FI" w:eastAsia="fi-FI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  <w:lang w:val="fi-FI" w:eastAsia="fi-FI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  <w:lang w:val="fi-FI" w:eastAsia="fi-FI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  <w:lang w:val="fi-FI" w:eastAsia="fi-FI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  <w:lang w:val="fi-FI" w:eastAsia="fi-FI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  <w:lang w:val="fi-FI" w:eastAsia="fi-FI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  <w:lang w:val="fi-FI" w:eastAsia="fi-FI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  <w:lang w:val="fi-FI" w:eastAsia="fi-FI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fi-FI" w:eastAsia="fi-FI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fi-FI" w:eastAsia="fi-FI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EUTunnus">
    <w:name w:val="LLEUTunnus"/>
    <w:basedOn w:val="LLNormaali"/>
    <w:rsid w:val="00994A79"/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  <w:lang w:val="fi-FI" w:eastAsia="fi-FI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  <w:lang w:val="fi-FI" w:eastAsia="fi-FI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styleId="TOC1">
    <w:name w:val="toc 1"/>
    <w:basedOn w:val="Normal"/>
    <w:next w:val="Normal"/>
    <w:autoRedefine/>
    <w:semiHidden/>
    <w:rsid w:val="000D1D74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val="fi-FI" w:eastAsia="fi-FI"/>
    </w:rPr>
  </w:style>
  <w:style w:type="paragraph" w:styleId="TOC2">
    <w:name w:val="toc 2"/>
    <w:basedOn w:val="Normal"/>
    <w:next w:val="Normal"/>
    <w:autoRedefine/>
    <w:semiHidden/>
    <w:rsid w:val="00E261D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val="fi-FI" w:eastAsia="fi-FI"/>
    </w:rPr>
  </w:style>
  <w:style w:type="paragraph" w:styleId="CommentText">
    <w:name w:val="annotation text"/>
    <w:basedOn w:val="Normal"/>
    <w:semiHidden/>
    <w:rsid w:val="00994A79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paragraph" w:styleId="TOC4">
    <w:name w:val="toc 4"/>
    <w:basedOn w:val="Normal"/>
    <w:next w:val="Normal"/>
    <w:autoRedefine/>
    <w:semiHidden/>
    <w:rsid w:val="00AA6E8E"/>
    <w:pPr>
      <w:spacing w:after="0" w:line="220" w:lineRule="exact"/>
    </w:pPr>
    <w:rPr>
      <w:rFonts w:ascii="Times New Roman" w:eastAsia="Times New Roman" w:hAnsi="Times New Roman"/>
      <w:caps/>
      <w:szCs w:val="18"/>
      <w:lang w:val="fi-FI"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6">
    <w:name w:val="toc 6"/>
    <w:basedOn w:val="Normal"/>
    <w:next w:val="Normal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val="fi-FI" w:eastAsia="fi-FI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FootnoteText">
    <w:name w:val="footnote text"/>
    <w:basedOn w:val="Normal"/>
    <w:semiHidden/>
    <w:rsid w:val="00261B3D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  <w:lang w:val="fi-FI" w:eastAsia="fi-FI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pPr>
      <w:spacing w:after="0" w:line="240" w:lineRule="auto"/>
    </w:pPr>
    <w:rPr>
      <w:rFonts w:ascii="Tahoma" w:eastAsia="Times New Roman" w:hAnsi="Tahoma" w:cs="Tahoma"/>
      <w:sz w:val="16"/>
      <w:szCs w:val="16"/>
      <w:lang w:val="fi-FI" w:eastAsia="fi-FI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  <w:lang w:val="fi-FI" w:eastAsia="fi-FI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  <w:lang w:val="fi-FI" w:eastAsia="fi-FI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  <w:lang w:val="fi-FI" w:eastAsia="fi-FI"/>
    </w:rPr>
  </w:style>
  <w:style w:type="paragraph" w:styleId="TOC3">
    <w:name w:val="toc 3"/>
    <w:basedOn w:val="Normal"/>
    <w:next w:val="Normal"/>
    <w:autoRedefine/>
    <w:semiHidden/>
    <w:rsid w:val="00FF2B63"/>
    <w:pPr>
      <w:tabs>
        <w:tab w:val="right" w:leader="dot" w:pos="8336"/>
      </w:tabs>
      <w:spacing w:after="0" w:line="240" w:lineRule="auto"/>
      <w:ind w:left="480"/>
    </w:pPr>
    <w:rPr>
      <w:rFonts w:ascii="Times New Roman" w:eastAsia="Times New Roman" w:hAnsi="Times New Roman"/>
      <w:szCs w:val="24"/>
      <w:lang w:val="fi-FI" w:eastAsia="fi-FI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42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i-FI" w:eastAsia="fi-FI"/>
    </w:rPr>
  </w:style>
  <w:style w:type="paragraph" w:styleId="Heading2">
    <w:name w:val="heading 2"/>
    <w:basedOn w:val="Normal"/>
    <w:next w:val="Normal"/>
    <w:qFormat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i-FI" w:eastAsia="fi-FI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i-FI" w:eastAsia="fi-FI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fi-FI" w:eastAsia="fi-FI"/>
    </w:rPr>
  </w:style>
  <w:style w:type="paragraph" w:styleId="Heading5">
    <w:name w:val="heading 5"/>
    <w:basedOn w:val="Normal"/>
    <w:next w:val="Normal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fi-FI" w:eastAsia="fi-FI"/>
    </w:rPr>
  </w:style>
  <w:style w:type="paragraph" w:styleId="Heading6">
    <w:name w:val="heading 6"/>
    <w:basedOn w:val="Normal"/>
    <w:next w:val="Normal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fi-FI" w:eastAsia="fi-FI"/>
    </w:rPr>
  </w:style>
  <w:style w:type="paragraph" w:styleId="Heading7">
    <w:name w:val="heading 7"/>
    <w:basedOn w:val="Normal"/>
    <w:next w:val="Normal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Heading8">
    <w:name w:val="heading 8"/>
    <w:basedOn w:val="Normal"/>
    <w:next w:val="Normal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fi-FI" w:eastAsia="fi-FI"/>
    </w:rPr>
  </w:style>
  <w:style w:type="paragraph" w:styleId="Heading9">
    <w:name w:val="heading 9"/>
    <w:basedOn w:val="Normal"/>
    <w:next w:val="Normal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  <w:lang w:val="fi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  <w:lang w:val="fi-FI" w:eastAsia="fi-FI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  <w:lang w:val="fi-FI" w:eastAsia="fi-FI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  <w:lang w:val="fi-FI" w:eastAsia="fi-FI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  <w:lang w:val="fi-FI" w:eastAsia="fi-FI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  <w:lang w:val="fi-FI" w:eastAsia="fi-FI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  <w:lang w:val="fi-FI" w:eastAsia="fi-FI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  <w:lang w:val="fi-FI" w:eastAsia="fi-FI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  <w:lang w:val="fi-FI" w:eastAsia="fi-FI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fi-FI" w:eastAsia="fi-FI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fi-FI" w:eastAsia="fi-FI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EUTunnus">
    <w:name w:val="LLEUTunnus"/>
    <w:basedOn w:val="LLNormaali"/>
    <w:rsid w:val="00994A79"/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  <w:lang w:val="fi-FI" w:eastAsia="fi-FI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  <w:lang w:val="fi-FI" w:eastAsia="fi-FI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styleId="TOC1">
    <w:name w:val="toc 1"/>
    <w:basedOn w:val="Normal"/>
    <w:next w:val="Normal"/>
    <w:autoRedefine/>
    <w:semiHidden/>
    <w:rsid w:val="000D1D74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val="fi-FI" w:eastAsia="fi-FI"/>
    </w:rPr>
  </w:style>
  <w:style w:type="paragraph" w:styleId="TOC2">
    <w:name w:val="toc 2"/>
    <w:basedOn w:val="Normal"/>
    <w:next w:val="Normal"/>
    <w:autoRedefine/>
    <w:semiHidden/>
    <w:rsid w:val="00E261D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val="fi-FI" w:eastAsia="fi-FI"/>
    </w:rPr>
  </w:style>
  <w:style w:type="paragraph" w:styleId="CommentText">
    <w:name w:val="annotation text"/>
    <w:basedOn w:val="Normal"/>
    <w:semiHidden/>
    <w:rsid w:val="00994A79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paragraph" w:styleId="TOC4">
    <w:name w:val="toc 4"/>
    <w:basedOn w:val="Normal"/>
    <w:next w:val="Normal"/>
    <w:autoRedefine/>
    <w:semiHidden/>
    <w:rsid w:val="00AA6E8E"/>
    <w:pPr>
      <w:spacing w:after="0" w:line="220" w:lineRule="exact"/>
    </w:pPr>
    <w:rPr>
      <w:rFonts w:ascii="Times New Roman" w:eastAsia="Times New Roman" w:hAnsi="Times New Roman"/>
      <w:caps/>
      <w:szCs w:val="18"/>
      <w:lang w:val="fi-FI"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6">
    <w:name w:val="toc 6"/>
    <w:basedOn w:val="Normal"/>
    <w:next w:val="Normal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val="fi-FI" w:eastAsia="fi-FI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FootnoteText">
    <w:name w:val="footnote text"/>
    <w:basedOn w:val="Normal"/>
    <w:semiHidden/>
    <w:rsid w:val="00261B3D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  <w:lang w:val="fi-FI" w:eastAsia="fi-FI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pPr>
      <w:spacing w:after="0" w:line="240" w:lineRule="auto"/>
    </w:pPr>
    <w:rPr>
      <w:rFonts w:ascii="Tahoma" w:eastAsia="Times New Roman" w:hAnsi="Tahoma" w:cs="Tahoma"/>
      <w:sz w:val="16"/>
      <w:szCs w:val="16"/>
      <w:lang w:val="fi-FI" w:eastAsia="fi-FI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  <w:lang w:val="fi-FI" w:eastAsia="fi-FI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  <w:lang w:val="fi-FI" w:eastAsia="fi-FI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  <w:lang w:val="fi-FI" w:eastAsia="fi-FI"/>
    </w:rPr>
  </w:style>
  <w:style w:type="paragraph" w:styleId="TOC3">
    <w:name w:val="toc 3"/>
    <w:basedOn w:val="Normal"/>
    <w:next w:val="Normal"/>
    <w:autoRedefine/>
    <w:semiHidden/>
    <w:rsid w:val="00FF2B63"/>
    <w:pPr>
      <w:tabs>
        <w:tab w:val="right" w:leader="dot" w:pos="8336"/>
      </w:tabs>
      <w:spacing w:after="0" w:line="240" w:lineRule="auto"/>
      <w:ind w:left="480"/>
    </w:pPr>
    <w:rPr>
      <w:rFonts w:ascii="Times New Roman" w:eastAsia="Times New Roman" w:hAnsi="Times New Roman"/>
      <w:szCs w:val="24"/>
      <w:lang w:val="fi-FI" w:eastAsia="fi-FI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Suomi%20(1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 (15)</Template>
  <TotalTime>14</TotalTime>
  <Pages>1</Pages>
  <Words>96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Lahti Johanna</cp:lastModifiedBy>
  <cp:revision>10</cp:revision>
  <cp:lastPrinted>2013-12-04T19:50:00Z</cp:lastPrinted>
  <dcterms:created xsi:type="dcterms:W3CDTF">2016-12-28T13:01:00Z</dcterms:created>
  <dcterms:modified xsi:type="dcterms:W3CDTF">2017-06-13T13:44:00Z</dcterms:modified>
</cp:coreProperties>
</file>