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B2" w:rsidRDefault="00BA60B2" w:rsidP="004623AF">
      <w:pPr>
        <w:pStyle w:val="LLLaki"/>
      </w:pPr>
      <w:bookmarkStart w:id="0" w:name="_GoBack"/>
      <w:bookmarkEnd w:id="0"/>
    </w:p>
    <w:p w:rsidR="004623AF" w:rsidRDefault="004623AF" w:rsidP="004623AF">
      <w:pPr>
        <w:pStyle w:val="LLLaki"/>
      </w:pPr>
      <w:r>
        <w:t>Lag</w:t>
      </w:r>
    </w:p>
    <w:p w:rsidR="004623AF" w:rsidRDefault="004623AF" w:rsidP="004623AF">
      <w:pPr>
        <w:pStyle w:val="LLSaadoksenNimi"/>
      </w:pPr>
      <w:r>
        <w:t xml:space="preserve">om avtalet om upprättande av Interamerikanska investeringsbolaget </w:t>
      </w:r>
    </w:p>
    <w:p w:rsidR="004623AF" w:rsidRDefault="004623AF" w:rsidP="004623AF">
      <w:pPr>
        <w:pStyle w:val="LLNormaali"/>
      </w:pPr>
    </w:p>
    <w:p w:rsidR="004623AF" w:rsidRDefault="004623AF" w:rsidP="004623AF">
      <w:pPr>
        <w:pStyle w:val="LLJohtolauseKappaleet"/>
      </w:pPr>
      <w:r>
        <w:t>I enlighet med riksdagens beslut, tillkommet på det sätt som anges i 95 § 2 mom. i grundl</w:t>
      </w:r>
      <w:r>
        <w:t>a</w:t>
      </w:r>
      <w:r>
        <w:t>gen, föreskrivs:</w:t>
      </w:r>
    </w:p>
    <w:p w:rsidR="004623AF" w:rsidRDefault="004623AF" w:rsidP="004623AF">
      <w:pPr>
        <w:pStyle w:val="LLNormaali"/>
      </w:pPr>
    </w:p>
    <w:p w:rsidR="004623AF" w:rsidRDefault="004623AF" w:rsidP="004623AF">
      <w:pPr>
        <w:pStyle w:val="LLPykala"/>
      </w:pPr>
      <w:r>
        <w:t>1 §</w:t>
      </w:r>
    </w:p>
    <w:p w:rsidR="004623AF" w:rsidRDefault="004623AF" w:rsidP="004623AF">
      <w:pPr>
        <w:pStyle w:val="LLKappalejako"/>
      </w:pPr>
      <w:r>
        <w:t>De bestämmelser som hör till området för lagstiftningen i det i Washington D.C. den dd m</w:t>
      </w:r>
      <w:r>
        <w:t>å</w:t>
      </w:r>
      <w:r>
        <w:t>nad åååå ingångna avtalet om upprättande av Interamerikanska investeringsbolaget ska gälla som lag, sådana som Finland har förbundit sig till dem.</w:t>
      </w:r>
    </w:p>
    <w:p w:rsidR="004623AF" w:rsidRDefault="004623AF" w:rsidP="004623AF">
      <w:pPr>
        <w:pStyle w:val="LLNormaali"/>
      </w:pPr>
    </w:p>
    <w:p w:rsidR="004623AF" w:rsidRDefault="004623AF" w:rsidP="004623AF">
      <w:pPr>
        <w:pStyle w:val="LLPykala"/>
      </w:pPr>
      <w:r>
        <w:t>2 §</w:t>
      </w:r>
    </w:p>
    <w:p w:rsidR="004623AF" w:rsidRDefault="004623AF" w:rsidP="004623AF">
      <w:pPr>
        <w:pStyle w:val="LLKappalejako"/>
      </w:pPr>
      <w:r>
        <w:t xml:space="preserve">Bestämmelser om sättande i kraft av de bestämmelser i avtalet som inte hör till området för lagstiftningen utfärdas genom förordning av statsrådet. </w:t>
      </w:r>
    </w:p>
    <w:p w:rsidR="004623AF" w:rsidRDefault="004623AF" w:rsidP="004623AF">
      <w:pPr>
        <w:pStyle w:val="LLNormaali"/>
      </w:pPr>
    </w:p>
    <w:p w:rsidR="004623AF" w:rsidRDefault="004623AF" w:rsidP="00EA74C8">
      <w:pPr>
        <w:pStyle w:val="LLVoimaantuloPykala"/>
      </w:pPr>
      <w:r>
        <w:t>3 §</w:t>
      </w:r>
    </w:p>
    <w:p w:rsidR="004623AF" w:rsidRPr="00EA74C8" w:rsidRDefault="004623AF" w:rsidP="00EA74C8">
      <w:pPr>
        <w:pStyle w:val="LLKappalejako"/>
      </w:pPr>
      <w:r w:rsidRPr="00EA74C8">
        <w:t>Bestämmelser om ikraftträdandet av denna lag utfärdas genom förordning av statsrådet.</w:t>
      </w:r>
    </w:p>
    <w:p w:rsidR="004623AF" w:rsidRDefault="004623AF" w:rsidP="004623AF">
      <w:pPr>
        <w:pStyle w:val="LLNormaali"/>
      </w:pPr>
    </w:p>
    <w:p w:rsidR="004623AF" w:rsidRDefault="004623AF" w:rsidP="004623AF">
      <w:pPr>
        <w:pStyle w:val="LLNormaali"/>
      </w:pPr>
    </w:p>
    <w:p w:rsidR="004623AF" w:rsidRDefault="004623AF" w:rsidP="004623AF">
      <w:pPr>
        <w:pStyle w:val="LLPaivays"/>
      </w:pPr>
      <w:r>
        <w:t>Helsingfors den dd månad åååå</w:t>
      </w:r>
    </w:p>
    <w:p w:rsidR="00401DC4" w:rsidRDefault="00401DC4" w:rsidP="00401DC4">
      <w:pPr>
        <w:pStyle w:val="LLNormaali"/>
      </w:pPr>
    </w:p>
    <w:p w:rsidR="00401DC4" w:rsidRPr="00401DC4" w:rsidRDefault="00401DC4" w:rsidP="00401DC4">
      <w:pPr>
        <w:pStyle w:val="LLNormaali"/>
      </w:pPr>
    </w:p>
    <w:p w:rsidR="004623AF" w:rsidRDefault="004623AF" w:rsidP="004623AF">
      <w:pPr>
        <w:pStyle w:val="LLNormaali"/>
      </w:pPr>
    </w:p>
    <w:p w:rsidR="004623AF" w:rsidRDefault="004623AF" w:rsidP="004623AF">
      <w:pPr>
        <w:pStyle w:val="LLAllekirjoitus"/>
      </w:pPr>
      <w:r>
        <w:t>Republikens President</w:t>
      </w:r>
    </w:p>
    <w:p w:rsidR="004623AF" w:rsidRDefault="004623AF" w:rsidP="004623AF">
      <w:pPr>
        <w:pStyle w:val="LLNimenselvennys"/>
      </w:pPr>
      <w:r>
        <w:t>Förnamn Efternamn</w:t>
      </w:r>
    </w:p>
    <w:p w:rsidR="004623AF" w:rsidRDefault="004623AF" w:rsidP="004623AF">
      <w:pPr>
        <w:pStyle w:val="LLNormaali"/>
      </w:pPr>
    </w:p>
    <w:p w:rsidR="004623AF" w:rsidRDefault="004623AF" w:rsidP="004623AF">
      <w:pPr>
        <w:pStyle w:val="LLVarmennus"/>
        <w:rPr>
          <w:i/>
        </w:rPr>
      </w:pPr>
      <w:r>
        <w:t>Utrikesminister Förnamn Efternamn</w:t>
      </w:r>
    </w:p>
    <w:p w:rsidR="004623AF" w:rsidRDefault="004623AF" w:rsidP="004623AF"/>
    <w:p w:rsidR="00247E45" w:rsidRPr="00247E45" w:rsidRDefault="00247E45" w:rsidP="00247E45">
      <w:pPr>
        <w:pStyle w:val="LLNormaali"/>
      </w:pPr>
    </w:p>
    <w:sectPr w:rsidR="00247E45" w:rsidRPr="00247E45" w:rsidSect="00691E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D2" w:rsidRDefault="006138D2">
      <w:r>
        <w:separator/>
      </w:r>
    </w:p>
  </w:endnote>
  <w:endnote w:type="continuationSeparator" w:id="0">
    <w:p w:rsidR="006138D2" w:rsidRDefault="0061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2B5" w:rsidRDefault="00F31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</w:tr>
  </w:tbl>
  <w:p w:rsidR="00F312B5" w:rsidRDefault="00F312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7"/>
            </w:rPr>
          </w:pPr>
        </w:p>
        <w:p w:rsidR="00F312B5" w:rsidRPr="0094574E" w:rsidRDefault="00F312B5">
          <w:pPr>
            <w:pStyle w:val="Footer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</w:pPr>
        </w:p>
      </w:tc>
    </w:tr>
  </w:tbl>
  <w:p w:rsidR="00F312B5" w:rsidRDefault="00F31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D2" w:rsidRDefault="006138D2">
      <w:r>
        <w:separator/>
      </w:r>
    </w:p>
  </w:footnote>
  <w:footnote w:type="continuationSeparator" w:id="0">
    <w:p w:rsidR="006138D2" w:rsidRDefault="00613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Pr="00C836C4" w:rsidRDefault="00F312B5" w:rsidP="00C95716">
    <w:pPr>
      <w:pStyle w:val="Header"/>
      <w:framePr w:wrap="around" w:vAnchor="text" w:hAnchor="margin" w:xAlign="outside" w:y="1"/>
      <w:rPr>
        <w:rStyle w:val="PageNumber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RPr="00780000" w:rsidTr="00F674CC">
      <w:tc>
        <w:tcPr>
          <w:tcW w:w="2140" w:type="dxa"/>
        </w:tcPr>
        <w:p w:rsidR="00F312B5" w:rsidRPr="00780000" w:rsidRDefault="002C48CD" w:rsidP="00F674CC">
          <w:pPr>
            <w:pStyle w:val="LLNormaali"/>
            <w:rPr>
              <w:b/>
              <w:lang w:val="en-US"/>
            </w:rPr>
          </w:pPr>
          <w:r w:rsidRPr="00780000">
            <w:rPr>
              <w:b/>
              <w:lang w:val="en-US"/>
            </w:rPr>
            <w:t>Bilaga 3</w:t>
          </w:r>
        </w:p>
      </w:tc>
      <w:tc>
        <w:tcPr>
          <w:tcW w:w="4281" w:type="dxa"/>
          <w:gridSpan w:val="2"/>
        </w:tcPr>
        <w:p w:rsidR="00F312B5" w:rsidRPr="00780000" w:rsidRDefault="002C48CD" w:rsidP="00F674CC">
          <w:pPr>
            <w:pStyle w:val="LLNormaali"/>
            <w:jc w:val="center"/>
            <w:rPr>
              <w:b/>
            </w:rPr>
          </w:pPr>
          <w:r w:rsidRPr="00780000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F312B5" w:rsidRPr="00780000" w:rsidRDefault="002C48CD" w:rsidP="00F674CC">
          <w:pPr>
            <w:pStyle w:val="LLNormaali"/>
            <w:rPr>
              <w:b/>
              <w:lang w:val="en-US"/>
            </w:rPr>
          </w:pPr>
          <w:r w:rsidRPr="00780000">
            <w:rPr>
              <w:b/>
              <w:lang w:val="en-US"/>
            </w:rPr>
            <w:t>Mall 2</w:t>
          </w:r>
        </w:p>
      </w:tc>
    </w:tr>
    <w:tr w:rsidR="00F312B5" w:rsidRPr="00780000" w:rsidTr="00F674CC">
      <w:tc>
        <w:tcPr>
          <w:tcW w:w="4281" w:type="dxa"/>
          <w:gridSpan w:val="2"/>
        </w:tcPr>
        <w:p w:rsidR="00F312B5" w:rsidRPr="00780000" w:rsidRDefault="00F312B5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780000" w:rsidRDefault="00F312B5" w:rsidP="00F674CC">
          <w:pPr>
            <w:pStyle w:val="LLNormaali"/>
            <w:rPr>
              <w:i/>
            </w:rPr>
          </w:pPr>
        </w:p>
      </w:tc>
    </w:tr>
  </w:tbl>
  <w:p w:rsidR="002C48CD" w:rsidRPr="00780000" w:rsidRDefault="002C48CD" w:rsidP="002C48CD">
    <w:pPr>
      <w:pStyle w:val="NoSpacing"/>
      <w:rPr>
        <w:rFonts w:ascii="Times New Roman" w:hAnsi="Times New Roman"/>
      </w:rPr>
    </w:pPr>
    <w:r w:rsidRPr="00780000">
      <w:rPr>
        <w:rFonts w:ascii="Times New Roman" w:hAnsi="Times New Roman"/>
      </w:rPr>
      <w:t>Blankettlag, inskränkt grundlagsordning</w:t>
    </w:r>
  </w:p>
  <w:p w:rsidR="00F312B5" w:rsidRPr="00780000" w:rsidRDefault="00F312B5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AF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C2D"/>
    <w:rsid w:val="000A48BD"/>
    <w:rsid w:val="000A55E5"/>
    <w:rsid w:val="000A6C3E"/>
    <w:rsid w:val="000A7212"/>
    <w:rsid w:val="000A75CB"/>
    <w:rsid w:val="000B0F5F"/>
    <w:rsid w:val="000B2410"/>
    <w:rsid w:val="000C0DFC"/>
    <w:rsid w:val="000C13BA"/>
    <w:rsid w:val="000C1725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3ACA"/>
    <w:rsid w:val="00103C5F"/>
    <w:rsid w:val="001044A0"/>
    <w:rsid w:val="001054BD"/>
    <w:rsid w:val="001063A9"/>
    <w:rsid w:val="00106FD6"/>
    <w:rsid w:val="001106EF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40A68"/>
    <w:rsid w:val="001421FF"/>
    <w:rsid w:val="00146C42"/>
    <w:rsid w:val="00147E06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648C"/>
    <w:rsid w:val="00176CC8"/>
    <w:rsid w:val="001778D4"/>
    <w:rsid w:val="00177976"/>
    <w:rsid w:val="00180F75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712B"/>
    <w:rsid w:val="002C19FF"/>
    <w:rsid w:val="002C48CD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43F"/>
    <w:rsid w:val="00392B9C"/>
    <w:rsid w:val="00392BB4"/>
    <w:rsid w:val="003A0464"/>
    <w:rsid w:val="003A2776"/>
    <w:rsid w:val="003A3D81"/>
    <w:rsid w:val="003A58B2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1DC4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23AF"/>
    <w:rsid w:val="00463249"/>
    <w:rsid w:val="00463FD2"/>
    <w:rsid w:val="004645B3"/>
    <w:rsid w:val="00470256"/>
    <w:rsid w:val="0047100A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1F0C"/>
    <w:rsid w:val="00543113"/>
    <w:rsid w:val="00546C4C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815CB"/>
    <w:rsid w:val="005853E6"/>
    <w:rsid w:val="00586121"/>
    <w:rsid w:val="00587CD7"/>
    <w:rsid w:val="0059124A"/>
    <w:rsid w:val="00591464"/>
    <w:rsid w:val="00591E35"/>
    <w:rsid w:val="0059251E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7597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3B23"/>
    <w:rsid w:val="005E69AD"/>
    <w:rsid w:val="005F2122"/>
    <w:rsid w:val="005F35B9"/>
    <w:rsid w:val="00600AE3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38D2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6065"/>
    <w:rsid w:val="006B6985"/>
    <w:rsid w:val="006B7B0A"/>
    <w:rsid w:val="006C070F"/>
    <w:rsid w:val="006C712B"/>
    <w:rsid w:val="006D225C"/>
    <w:rsid w:val="006D4C55"/>
    <w:rsid w:val="006D642E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409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E8C"/>
    <w:rsid w:val="00775119"/>
    <w:rsid w:val="00775B66"/>
    <w:rsid w:val="00780000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4C36"/>
    <w:rsid w:val="007F6554"/>
    <w:rsid w:val="007F6E4D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422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6EB7"/>
    <w:rsid w:val="00957B58"/>
    <w:rsid w:val="00964667"/>
    <w:rsid w:val="0098337C"/>
    <w:rsid w:val="00990555"/>
    <w:rsid w:val="009918A7"/>
    <w:rsid w:val="00993078"/>
    <w:rsid w:val="00994366"/>
    <w:rsid w:val="00995170"/>
    <w:rsid w:val="00997C0F"/>
    <w:rsid w:val="009A0C31"/>
    <w:rsid w:val="009A1494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3E78"/>
    <w:rsid w:val="00B25B2C"/>
    <w:rsid w:val="00B2753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6941"/>
    <w:rsid w:val="00B50676"/>
    <w:rsid w:val="00B51264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8432A"/>
    <w:rsid w:val="00B84E3D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A60B2"/>
    <w:rsid w:val="00BB70AC"/>
    <w:rsid w:val="00BC0BEA"/>
    <w:rsid w:val="00BC1F2A"/>
    <w:rsid w:val="00BC2132"/>
    <w:rsid w:val="00BC50F7"/>
    <w:rsid w:val="00BC692D"/>
    <w:rsid w:val="00BD465D"/>
    <w:rsid w:val="00BD55AF"/>
    <w:rsid w:val="00BD72A4"/>
    <w:rsid w:val="00BD7DBD"/>
    <w:rsid w:val="00BE009D"/>
    <w:rsid w:val="00BE03B1"/>
    <w:rsid w:val="00BE0BC3"/>
    <w:rsid w:val="00BE2A90"/>
    <w:rsid w:val="00BE3F31"/>
    <w:rsid w:val="00BE78B9"/>
    <w:rsid w:val="00BF1E83"/>
    <w:rsid w:val="00BF29D9"/>
    <w:rsid w:val="00BF42DA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617"/>
    <w:rsid w:val="00C22CBF"/>
    <w:rsid w:val="00C25A25"/>
    <w:rsid w:val="00C26932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66BD"/>
    <w:rsid w:val="00D4041C"/>
    <w:rsid w:val="00D40ACA"/>
    <w:rsid w:val="00D441EB"/>
    <w:rsid w:val="00D44217"/>
    <w:rsid w:val="00D50D0E"/>
    <w:rsid w:val="00D52659"/>
    <w:rsid w:val="00D5472E"/>
    <w:rsid w:val="00D54D11"/>
    <w:rsid w:val="00D56CF8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28BF"/>
    <w:rsid w:val="00DA35B5"/>
    <w:rsid w:val="00DA3F48"/>
    <w:rsid w:val="00DA6196"/>
    <w:rsid w:val="00DA7743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D6E"/>
    <w:rsid w:val="00E82D11"/>
    <w:rsid w:val="00E8300F"/>
    <w:rsid w:val="00E846FF"/>
    <w:rsid w:val="00E86ABF"/>
    <w:rsid w:val="00E906DD"/>
    <w:rsid w:val="00E92D87"/>
    <w:rsid w:val="00E940ED"/>
    <w:rsid w:val="00EA1DE3"/>
    <w:rsid w:val="00EA2351"/>
    <w:rsid w:val="00EA2B73"/>
    <w:rsid w:val="00EA6125"/>
    <w:rsid w:val="00EA6D0E"/>
    <w:rsid w:val="00EA74C8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1FE5"/>
    <w:rsid w:val="00F252E4"/>
    <w:rsid w:val="00F268D9"/>
    <w:rsid w:val="00F31050"/>
    <w:rsid w:val="00F312B5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4B13"/>
    <w:rsid w:val="00F651F0"/>
    <w:rsid w:val="00F66C15"/>
    <w:rsid w:val="00F674CC"/>
    <w:rsid w:val="00F76660"/>
    <w:rsid w:val="00F77563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21EC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3AF"/>
    <w:pPr>
      <w:spacing w:after="200" w:line="276" w:lineRule="auto"/>
    </w:pPr>
    <w:rPr>
      <w:rFonts w:ascii="Calibri" w:eastAsia="Calibri" w:hAnsi="Calibri"/>
      <w:sz w:val="22"/>
      <w:szCs w:val="22"/>
      <w:lang w:val="sv-SE" w:eastAsia="sv-SE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A74C8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A74C8"/>
    <w:rPr>
      <w:sz w:val="22"/>
      <w:szCs w:val="24"/>
      <w:lang w:val="sv-FI" w:eastAsia="fi-FI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Cs w:val="20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Cs w:val="20"/>
    </w:rPr>
  </w:style>
  <w:style w:type="paragraph" w:styleId="TOC3">
    <w:name w:val="toc 3"/>
    <w:basedOn w:val="Normal"/>
    <w:next w:val="Normal"/>
    <w:autoRedefine/>
    <w:semiHidden/>
    <w:rsid w:val="00C51846"/>
    <w:pPr>
      <w:ind w:left="964"/>
    </w:pPr>
    <w:rPr>
      <w:iCs/>
      <w:szCs w:val="20"/>
    </w:rPr>
  </w:style>
  <w:style w:type="paragraph" w:styleId="TOC4">
    <w:name w:val="toc 4"/>
    <w:basedOn w:val="Normal"/>
    <w:next w:val="Normal"/>
    <w:autoRedefine/>
    <w:semiHidden/>
    <w:rsid w:val="00FE777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semiHidden/>
    <w:rsid w:val="00B675C4"/>
    <w:rPr>
      <w:sz w:val="20"/>
      <w:szCs w:val="20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4623AF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3AF"/>
    <w:pPr>
      <w:spacing w:after="200" w:line="276" w:lineRule="auto"/>
    </w:pPr>
    <w:rPr>
      <w:rFonts w:ascii="Calibri" w:eastAsia="Calibri" w:hAnsi="Calibri"/>
      <w:sz w:val="22"/>
      <w:szCs w:val="22"/>
      <w:lang w:val="sv-SE" w:eastAsia="sv-SE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A74C8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A74C8"/>
    <w:rPr>
      <w:sz w:val="22"/>
      <w:szCs w:val="24"/>
      <w:lang w:val="sv-FI" w:eastAsia="fi-FI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Cs w:val="20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Cs w:val="20"/>
    </w:rPr>
  </w:style>
  <w:style w:type="paragraph" w:styleId="TOC3">
    <w:name w:val="toc 3"/>
    <w:basedOn w:val="Normal"/>
    <w:next w:val="Normal"/>
    <w:autoRedefine/>
    <w:semiHidden/>
    <w:rsid w:val="00C51846"/>
    <w:pPr>
      <w:ind w:left="964"/>
    </w:pPr>
    <w:rPr>
      <w:iCs/>
      <w:szCs w:val="20"/>
    </w:rPr>
  </w:style>
  <w:style w:type="paragraph" w:styleId="TOC4">
    <w:name w:val="toc 4"/>
    <w:basedOn w:val="Normal"/>
    <w:next w:val="Normal"/>
    <w:autoRedefine/>
    <w:semiHidden/>
    <w:rsid w:val="00FE777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semiHidden/>
    <w:rsid w:val="00B675C4"/>
    <w:rPr>
      <w:sz w:val="20"/>
      <w:szCs w:val="20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4623AF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Ruotsi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SäädöspohjaRuotsi (4)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Malmi Jade</cp:lastModifiedBy>
  <cp:revision>2</cp:revision>
  <cp:lastPrinted>2017-04-06T15:20:00Z</cp:lastPrinted>
  <dcterms:created xsi:type="dcterms:W3CDTF">2017-06-27T08:16:00Z</dcterms:created>
  <dcterms:modified xsi:type="dcterms:W3CDTF">2017-06-27T08:16:00Z</dcterms:modified>
</cp:coreProperties>
</file>