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6D" w:rsidRDefault="00DF2E6D" w:rsidP="00DF2E6D">
      <w:pPr>
        <w:pStyle w:val="LLNormaali"/>
      </w:pPr>
      <w:bookmarkStart w:id="0" w:name="_GoBack"/>
      <w:bookmarkEnd w:id="0"/>
    </w:p>
    <w:p w:rsidR="00DF2E6D" w:rsidRDefault="00DF2E6D" w:rsidP="00DF2E6D">
      <w:pPr>
        <w:pStyle w:val="LLNormaali"/>
      </w:pPr>
    </w:p>
    <w:p w:rsidR="00AE4ADA" w:rsidRDefault="00AE4ADA" w:rsidP="005B4B8A">
      <w:pPr>
        <w:pStyle w:val="LLValtioneuvostonAsetus"/>
      </w:pPr>
    </w:p>
    <w:p w:rsidR="005B4B8A" w:rsidRDefault="005B4B8A" w:rsidP="005B4B8A">
      <w:pPr>
        <w:pStyle w:val="LLValtioneuvostonAsetus"/>
      </w:pPr>
      <w:r>
        <w:t>Statsrådets förordning</w:t>
      </w:r>
    </w:p>
    <w:p w:rsidR="005B4B8A" w:rsidRPr="003E22E1" w:rsidRDefault="005B4B8A" w:rsidP="005B4B8A">
      <w:pPr>
        <w:pStyle w:val="LLNormaali"/>
      </w:pPr>
    </w:p>
    <w:p w:rsidR="005B4B8A" w:rsidRPr="003E22E1" w:rsidRDefault="005B4B8A" w:rsidP="005B4B8A">
      <w:pPr>
        <w:pStyle w:val="LLSaadoksenNimi"/>
      </w:pPr>
      <w:r>
        <w:t>om upphävande av statsrådets förordning angående bringande</w:t>
      </w:r>
      <w:r>
        <w:rPr>
          <w:rStyle w:val="FootnoteReference"/>
        </w:rPr>
        <w:footnoteReference w:id="1"/>
      </w:r>
      <w:r>
        <w:t xml:space="preserve"> i kraft av betalningsöve</w:t>
      </w:r>
      <w:r>
        <w:t>r</w:t>
      </w:r>
      <w:r>
        <w:t>enskommelsen med Island</w:t>
      </w:r>
    </w:p>
    <w:p w:rsidR="005B4B8A" w:rsidRPr="003E22E1" w:rsidRDefault="005B4B8A" w:rsidP="005B4B8A">
      <w:pPr>
        <w:pStyle w:val="LLJohtolauseKappaleet"/>
      </w:pPr>
      <w:r>
        <w:t>I enlighet med statsrådets beslut föreskrivs:</w:t>
      </w:r>
    </w:p>
    <w:p w:rsidR="005B4B8A" w:rsidRPr="003E22E1" w:rsidRDefault="005B4B8A" w:rsidP="005B4B8A">
      <w:pPr>
        <w:pStyle w:val="LLNormaali"/>
      </w:pPr>
    </w:p>
    <w:p w:rsidR="005B4B8A" w:rsidRPr="003E22E1" w:rsidRDefault="005B4B8A" w:rsidP="005B4B8A">
      <w:pPr>
        <w:pStyle w:val="LLPykala"/>
      </w:pPr>
      <w:r>
        <w:t>1 §</w:t>
      </w:r>
    </w:p>
    <w:p w:rsidR="005B4B8A" w:rsidRDefault="005B4B8A" w:rsidP="005B4B8A">
      <w:pPr>
        <w:pStyle w:val="LLKappalejako"/>
      </w:pPr>
      <w:r>
        <w:t>Genom denna förordning upphävs statsrådets förordning angående bringade i kraft av beta</w:t>
      </w:r>
      <w:r>
        <w:t>l</w:t>
      </w:r>
      <w:r>
        <w:t>ningsöverenskommelsen med Island (nr/</w:t>
      </w:r>
      <w:proofErr w:type="spellStart"/>
      <w:r>
        <w:t>åååå</w:t>
      </w:r>
      <w:proofErr w:type="spellEnd"/>
      <w:r>
        <w:t>).</w:t>
      </w:r>
    </w:p>
    <w:p w:rsidR="005B4B8A" w:rsidRDefault="005B4B8A" w:rsidP="005B4B8A">
      <w:pPr>
        <w:pStyle w:val="LLNormaali"/>
      </w:pPr>
    </w:p>
    <w:p w:rsidR="005B4B8A" w:rsidRPr="003E22E1" w:rsidRDefault="005B4B8A" w:rsidP="005B4B8A">
      <w:pPr>
        <w:pStyle w:val="LLVoimaantuloPykala"/>
      </w:pPr>
      <w:r>
        <w:t>2 §</w:t>
      </w:r>
    </w:p>
    <w:p w:rsidR="005B4B8A" w:rsidRPr="003E22E1" w:rsidRDefault="005B4B8A" w:rsidP="005B4B8A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5B4B8A" w:rsidRPr="003E22E1" w:rsidRDefault="005B4B8A" w:rsidP="005B4B8A">
      <w:pPr>
        <w:pStyle w:val="LLNormaali"/>
      </w:pPr>
    </w:p>
    <w:p w:rsidR="005B4B8A" w:rsidRPr="003E22E1" w:rsidRDefault="005B4B8A" w:rsidP="005B4B8A">
      <w:pPr>
        <w:pStyle w:val="LLNormaali"/>
      </w:pPr>
    </w:p>
    <w:p w:rsidR="005B4B8A" w:rsidRPr="003E22E1" w:rsidRDefault="005B4B8A" w:rsidP="005B4B8A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5B4B8A" w:rsidRPr="003E22E1" w:rsidRDefault="005B4B8A" w:rsidP="005B4B8A">
      <w:pPr>
        <w:pStyle w:val="LLNormaali"/>
      </w:pPr>
    </w:p>
    <w:p w:rsidR="005B4B8A" w:rsidRPr="003E22E1" w:rsidRDefault="005B4B8A" w:rsidP="005B4B8A">
      <w:pPr>
        <w:pStyle w:val="LLNormaali"/>
      </w:pPr>
    </w:p>
    <w:p w:rsidR="005B4B8A" w:rsidRPr="005B4B8A" w:rsidRDefault="005B4B8A" w:rsidP="005B4B8A">
      <w:pPr>
        <w:pStyle w:val="LLAllekirjoitus"/>
        <w:rPr>
          <w:b w:val="0"/>
          <w:sz w:val="22"/>
        </w:rPr>
      </w:pPr>
      <w:r w:rsidRPr="005B4B8A">
        <w:rPr>
          <w:b w:val="0"/>
          <w:sz w:val="22"/>
        </w:rPr>
        <w:t>Utrikesminister Förnamn Efternamn</w:t>
      </w:r>
    </w:p>
    <w:p w:rsidR="005B4B8A" w:rsidRPr="003E22E1" w:rsidRDefault="005B4B8A" w:rsidP="005B4B8A">
      <w:pPr>
        <w:pStyle w:val="LLNormaali"/>
      </w:pPr>
    </w:p>
    <w:p w:rsidR="005B4B8A" w:rsidRDefault="005B4B8A" w:rsidP="005B4B8A">
      <w:pPr>
        <w:pStyle w:val="LLVarmennus"/>
      </w:pPr>
      <w:r>
        <w:t>Föredragande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25" w:rsidRDefault="00006225">
      <w:r>
        <w:separator/>
      </w:r>
    </w:p>
  </w:endnote>
  <w:endnote w:type="continuationSeparator" w:id="0">
    <w:p w:rsidR="00006225" w:rsidRDefault="0000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25" w:rsidRDefault="00006225">
      <w:r>
        <w:separator/>
      </w:r>
    </w:p>
  </w:footnote>
  <w:footnote w:type="continuationSeparator" w:id="0">
    <w:p w:rsidR="00006225" w:rsidRDefault="00006225">
      <w:r>
        <w:continuationSeparator/>
      </w:r>
    </w:p>
  </w:footnote>
  <w:footnote w:id="1">
    <w:p w:rsidR="005B4B8A" w:rsidRPr="000166D0" w:rsidRDefault="005B4B8A" w:rsidP="005B4B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3219">
        <w:t xml:space="preserve">Den upphävda författningens officiella </w:t>
      </w:r>
      <w:r>
        <w:t>rubrik</w:t>
      </w:r>
      <w:r w:rsidRPr="00E73219">
        <w:t xml:space="preserve"> ska användas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F674CC">
      <w:tc>
        <w:tcPr>
          <w:tcW w:w="2140" w:type="dxa"/>
        </w:tcPr>
        <w:p w:rsidR="00F312B5" w:rsidRPr="00AE4ADA" w:rsidRDefault="00FF7D59" w:rsidP="00F674CC">
          <w:pPr>
            <w:pStyle w:val="LLNormaali"/>
            <w:rPr>
              <w:b/>
              <w:lang w:val="en-US"/>
            </w:rPr>
          </w:pPr>
          <w:proofErr w:type="spellStart"/>
          <w:r w:rsidRPr="00AE4ADA">
            <w:rPr>
              <w:b/>
              <w:lang w:val="en-US"/>
            </w:rPr>
            <w:t>Bilaga</w:t>
          </w:r>
          <w:proofErr w:type="spellEnd"/>
          <w:r w:rsidRPr="00AE4ADA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AE4ADA" w:rsidRDefault="00FF7D59" w:rsidP="00F674CC">
          <w:pPr>
            <w:pStyle w:val="LLNormaali"/>
            <w:jc w:val="center"/>
            <w:rPr>
              <w:b/>
            </w:rPr>
          </w:pPr>
          <w:proofErr w:type="spellStart"/>
          <w:r w:rsidRPr="00AE4ADA">
            <w:rPr>
              <w:b/>
            </w:rPr>
            <w:t>Voimaansaattamissäädösten</w:t>
          </w:r>
          <w:proofErr w:type="spellEnd"/>
          <w:r w:rsidRPr="00AE4ADA">
            <w:rPr>
              <w:b/>
            </w:rPr>
            <w:t xml:space="preserve"> </w:t>
          </w:r>
          <w:proofErr w:type="spellStart"/>
          <w:r w:rsidRPr="00AE4ADA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AE4ADA" w:rsidRDefault="00FF7D59" w:rsidP="00F674CC">
          <w:pPr>
            <w:pStyle w:val="LLNormaali"/>
            <w:rPr>
              <w:b/>
              <w:lang w:val="en-US"/>
            </w:rPr>
          </w:pPr>
          <w:r w:rsidRPr="00AE4ADA">
            <w:rPr>
              <w:b/>
              <w:lang w:val="en-US"/>
            </w:rPr>
            <w:t>Mall 18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AE4ADA" w:rsidRDefault="00FF7D59">
    <w:pPr>
      <w:pStyle w:val="Header"/>
    </w:pPr>
    <w:r w:rsidRPr="00AE4ADA">
      <w:t>Förordning om upphävande av en ikraftträdandeförordning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A"/>
    <w:rsid w:val="00000B13"/>
    <w:rsid w:val="00000D79"/>
    <w:rsid w:val="00001C65"/>
    <w:rsid w:val="000026A6"/>
    <w:rsid w:val="00005736"/>
    <w:rsid w:val="00006225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84549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7773D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03F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4B8A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3692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22BC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4ADA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5941"/>
    <w:rsid w:val="00DD74A7"/>
    <w:rsid w:val="00DD7657"/>
    <w:rsid w:val="00DE20E2"/>
    <w:rsid w:val="00DE32DD"/>
    <w:rsid w:val="00DE55B6"/>
    <w:rsid w:val="00DF0FB7"/>
    <w:rsid w:val="00DF2E6D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5B4B8A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5B4B8A"/>
    <w:rPr>
      <w:lang w:val="sv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5B4B8A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5B4B8A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(19)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2017-06-27T08:19:00Z</dcterms:created>
  <dcterms:modified xsi:type="dcterms:W3CDTF">2017-06-27T08:19:00Z</dcterms:modified>
</cp:coreProperties>
</file>