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B" w:rsidRDefault="004D4EAB" w:rsidP="004D4EAB">
      <w:pPr>
        <w:pStyle w:val="LLNormaali"/>
      </w:pPr>
      <w:bookmarkStart w:id="0" w:name="_GoBack"/>
      <w:bookmarkEnd w:id="0"/>
    </w:p>
    <w:p w:rsidR="004D4EAB" w:rsidRDefault="004D4EAB" w:rsidP="004D4EAB">
      <w:pPr>
        <w:pStyle w:val="LLNormaali"/>
      </w:pPr>
    </w:p>
    <w:p w:rsidR="005F7DE0" w:rsidRDefault="005F7DE0" w:rsidP="00474E8B">
      <w:pPr>
        <w:pStyle w:val="LLValtioneuvostonAsetus"/>
      </w:pPr>
    </w:p>
    <w:p w:rsidR="005F7DE0" w:rsidRDefault="005F7DE0" w:rsidP="00474E8B">
      <w:pPr>
        <w:pStyle w:val="LLValtioneuvostonAsetus"/>
      </w:pPr>
    </w:p>
    <w:p w:rsidR="00B71D99" w:rsidRDefault="00B71D99" w:rsidP="00474E8B">
      <w:pPr>
        <w:pStyle w:val="LLValtioneuvostonAsetus"/>
      </w:pPr>
      <w:r>
        <w:t>Statsrådets förordning</w:t>
      </w:r>
    </w:p>
    <w:p w:rsidR="00B71D99" w:rsidRDefault="00B71D99" w:rsidP="00474E8B">
      <w:pPr>
        <w:pStyle w:val="LLSaadoksenNimi"/>
      </w:pPr>
      <w:r>
        <w:t>om avtalet om ändring av överenskommelsen med Sverige om automatspel på passagerarfa</w:t>
      </w:r>
      <w:r>
        <w:t>r</w:t>
      </w:r>
      <w:r>
        <w:t xml:space="preserve">tyg i reguljär linjetrafik mellan Finland och Sverige 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JohtolauseKappaleet"/>
      </w:pPr>
      <w:r>
        <w:t>I enlighet med statsrådets beslut föreskrivs: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Pykala"/>
      </w:pPr>
      <w:r>
        <w:t>1 §</w:t>
      </w:r>
    </w:p>
    <w:p w:rsidR="00B71D99" w:rsidRDefault="00B71D99" w:rsidP="00474E8B">
      <w:pPr>
        <w:pStyle w:val="LLKappalejako"/>
      </w:pPr>
      <w:r>
        <w:t>Det genom notväxling den dd månad åååå ingångna avtalet mellan Finland och Sverige om ändring av överenskommelsen om automatspel på passagerarfartyg i reguljär linjetrafik mellan Finland och Sverige (FördrS nr och nr/åååå) träder i kraft den dd månad åååå enligt vad som har avtalats.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Pykala"/>
      </w:pPr>
      <w:r>
        <w:t>2 §</w:t>
      </w:r>
    </w:p>
    <w:p w:rsidR="00B71D99" w:rsidRDefault="00B71D99" w:rsidP="00474E8B">
      <w:pPr>
        <w:pStyle w:val="LLKappalejako"/>
      </w:pPr>
      <w:r>
        <w:t>Bestämmelserna i avtalet ska gälla som förordning.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VoimaantuloPykala"/>
      </w:pPr>
      <w:r>
        <w:t>3 §</w:t>
      </w:r>
    </w:p>
    <w:p w:rsidR="00B71D99" w:rsidRDefault="00B71D99" w:rsidP="00474E8B">
      <w:pPr>
        <w:pStyle w:val="LLKappalejako"/>
      </w:pPr>
      <w:r>
        <w:t>Denna förordning träder i kraft den dd månad åååå.</w:t>
      </w:r>
    </w:p>
    <w:p w:rsidR="00B71D99" w:rsidRDefault="00B71D99" w:rsidP="00474E8B">
      <w:pPr>
        <w:pStyle w:val="LLKappalejako"/>
      </w:pPr>
      <w:r>
        <w:t>Ålands lagting har gett sitt bifall till att förordningen träder i kraft i landskapet.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Paivays"/>
      </w:pPr>
      <w:r>
        <w:t xml:space="preserve">Helsingfors den dd månad åååå </w:t>
      </w:r>
    </w:p>
    <w:p w:rsidR="00B71D99" w:rsidRDefault="00B71D99" w:rsidP="00474E8B">
      <w:pPr>
        <w:pStyle w:val="LLNormaali"/>
      </w:pPr>
    </w:p>
    <w:p w:rsidR="00B71D99" w:rsidRPr="00474E8B" w:rsidRDefault="00B71D99" w:rsidP="00474E8B">
      <w:pPr>
        <w:pStyle w:val="LLAllekirjoitus"/>
        <w:rPr>
          <w:b w:val="0"/>
          <w:sz w:val="22"/>
        </w:rPr>
      </w:pPr>
      <w:r w:rsidRPr="00474E8B">
        <w:rPr>
          <w:b w:val="0"/>
          <w:sz w:val="22"/>
        </w:rPr>
        <w:t>Utrikesminister Förnamn Efternamn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Varmennus"/>
      </w:pPr>
      <w:r>
        <w:t>Föredragande Förnamn Efternamn</w:t>
      </w:r>
    </w:p>
    <w:p w:rsidR="00B71D99" w:rsidRDefault="00B71D99" w:rsidP="00474E8B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CD" w:rsidRDefault="00C22ECD">
      <w:r>
        <w:separator/>
      </w:r>
    </w:p>
  </w:endnote>
  <w:endnote w:type="continuationSeparator" w:id="0">
    <w:p w:rsidR="00C22ECD" w:rsidRDefault="00C2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CD" w:rsidRDefault="00C22ECD">
      <w:r>
        <w:separator/>
      </w:r>
    </w:p>
  </w:footnote>
  <w:footnote w:type="continuationSeparator" w:id="0">
    <w:p w:rsidR="00C22ECD" w:rsidRDefault="00C2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5F7DE0" w:rsidTr="00F674CC">
      <w:tc>
        <w:tcPr>
          <w:tcW w:w="2140" w:type="dxa"/>
        </w:tcPr>
        <w:p w:rsidR="00F312B5" w:rsidRPr="005F7DE0" w:rsidRDefault="004D4EAB" w:rsidP="00F674CC">
          <w:pPr>
            <w:pStyle w:val="LLNormaali"/>
            <w:rPr>
              <w:b/>
              <w:lang w:val="en-US"/>
            </w:rPr>
          </w:pPr>
          <w:r w:rsidRPr="005F7DE0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5F7DE0" w:rsidRDefault="004D4EAB" w:rsidP="00F674CC">
          <w:pPr>
            <w:pStyle w:val="LLNormaali"/>
            <w:jc w:val="center"/>
            <w:rPr>
              <w:b/>
            </w:rPr>
          </w:pPr>
          <w:r w:rsidRPr="005F7DE0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5F7DE0" w:rsidRDefault="004D4EAB" w:rsidP="00F674CC">
          <w:pPr>
            <w:pStyle w:val="LLNormaali"/>
            <w:rPr>
              <w:b/>
              <w:lang w:val="en-US"/>
            </w:rPr>
          </w:pPr>
          <w:r w:rsidRPr="005F7DE0">
            <w:rPr>
              <w:b/>
              <w:lang w:val="en-US"/>
            </w:rPr>
            <w:t>Mall 12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5F7DE0" w:rsidRDefault="004D4EAB" w:rsidP="00DC5EFA">
    <w:pPr>
      <w:pStyle w:val="LLNormaali"/>
    </w:pPr>
    <w:r w:rsidRPr="005F7DE0">
      <w:t>Ikraftträdandeförordning, när avtalet innehåller sådana bestämmelser som omfattas av lan</w:t>
    </w:r>
    <w:r w:rsidRPr="005F7DE0">
      <w:t>d</w:t>
    </w:r>
    <w:r w:rsidRPr="005F7DE0">
      <w:t>skapet Ålands behörighet och som inte hör till området för lagstiftningen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9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4E8B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D4EAB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5F7DE0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4D08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1D99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2ECD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E6F54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4CCE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C5EFA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D99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B71D99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D99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B71D99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(13)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2017-06-27T08:17:00Z</dcterms:created>
  <dcterms:modified xsi:type="dcterms:W3CDTF">2017-06-27T08:17:00Z</dcterms:modified>
</cp:coreProperties>
</file>