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31" w:rsidRDefault="00EA0431" w:rsidP="00EA0431">
      <w:pPr>
        <w:pStyle w:val="LLNormaali"/>
      </w:pPr>
      <w:bookmarkStart w:id="0" w:name="_GoBack"/>
      <w:bookmarkEnd w:id="0"/>
    </w:p>
    <w:p w:rsidR="00FE1B3C" w:rsidRDefault="00FE1B3C" w:rsidP="00EA0431">
      <w:pPr>
        <w:pStyle w:val="LLNormaali"/>
      </w:pPr>
    </w:p>
    <w:p w:rsidR="00FE1B3C" w:rsidRDefault="00FE1B3C" w:rsidP="00EA0431">
      <w:pPr>
        <w:pStyle w:val="LLNormaali"/>
      </w:pPr>
    </w:p>
    <w:p w:rsidR="00EA0431" w:rsidRDefault="00EA0431" w:rsidP="00EA0431">
      <w:pPr>
        <w:pStyle w:val="LLNormaali"/>
      </w:pPr>
    </w:p>
    <w:p w:rsidR="004C1DFF" w:rsidRDefault="004C1DFF" w:rsidP="004C1DFF">
      <w:pPr>
        <w:pStyle w:val="LLValtioneuvostonAsetus"/>
      </w:pPr>
      <w:r>
        <w:t>Statsrådets förordning</w:t>
      </w:r>
    </w:p>
    <w:p w:rsidR="004C1DFF" w:rsidRDefault="004C1DFF" w:rsidP="004C1DFF">
      <w:pPr>
        <w:pStyle w:val="LLSaadoksenNimi"/>
      </w:pPr>
      <w:r>
        <w:t>om konventionen om säkerheten vid hantering av använt kärnbränsle och om säkerheten vid hantering av radioaktivt avfall</w:t>
      </w:r>
    </w:p>
    <w:p w:rsidR="004C1DFF" w:rsidRDefault="004C1DFF" w:rsidP="004C1DFF">
      <w:pPr>
        <w:pStyle w:val="LLNormaali"/>
      </w:pPr>
    </w:p>
    <w:p w:rsidR="004C1DFF" w:rsidRDefault="004C1DFF" w:rsidP="004C1DFF">
      <w:pPr>
        <w:pStyle w:val="LLJohtolauseKappaleet"/>
      </w:pPr>
      <w:r>
        <w:t>I enlighet med statsrådets beslut föreskrivs:</w:t>
      </w:r>
    </w:p>
    <w:p w:rsidR="004C1DFF" w:rsidRDefault="004C1DFF" w:rsidP="004C1DFF">
      <w:pPr>
        <w:pStyle w:val="LLNormaali"/>
      </w:pPr>
    </w:p>
    <w:p w:rsidR="004C1DFF" w:rsidRDefault="004C1DFF" w:rsidP="004C1DFF">
      <w:pPr>
        <w:pStyle w:val="LLPykala"/>
      </w:pPr>
      <w:r>
        <w:t>1 §</w:t>
      </w:r>
    </w:p>
    <w:p w:rsidR="004C1DFF" w:rsidRDefault="004C1DFF" w:rsidP="004C1DFF">
      <w:pPr>
        <w:pStyle w:val="LLKappalejako"/>
      </w:pPr>
      <w:r>
        <w:t xml:space="preserve">Den i Wien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ingångna konventionen om säkerheten vid hantering av a</w:t>
      </w:r>
      <w:r>
        <w:t>n</w:t>
      </w:r>
      <w:r>
        <w:t xml:space="preserve">vänt kärnbränsle och om säkerheten vid hantering av radioaktivt avfall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</w:t>
      </w:r>
    </w:p>
    <w:p w:rsidR="004C1DFF" w:rsidRDefault="004C1DFF" w:rsidP="004C1DFF">
      <w:pPr>
        <w:pStyle w:val="LLKappalejako"/>
      </w:pPr>
      <w:r>
        <w:t xml:space="preserve">Konventionen har godkänts av republikens president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  Godkännandei</w:t>
      </w:r>
      <w:r>
        <w:t>n</w:t>
      </w:r>
      <w:r>
        <w:t xml:space="preserve">strumentet har deponerats hos Internationella atomenergiorganets generaldirektör den </w:t>
      </w:r>
      <w:proofErr w:type="spellStart"/>
      <w:r>
        <w:t>dd</w:t>
      </w:r>
      <w:proofErr w:type="spellEnd"/>
      <w:r>
        <w:t xml:space="preserve"> m</w:t>
      </w:r>
      <w:r>
        <w:t>å</w:t>
      </w:r>
      <w:r>
        <w:t xml:space="preserve">nad </w:t>
      </w:r>
      <w:proofErr w:type="spellStart"/>
      <w:r>
        <w:t>åååå</w:t>
      </w:r>
      <w:proofErr w:type="spellEnd"/>
      <w:r>
        <w:t>.</w:t>
      </w:r>
    </w:p>
    <w:p w:rsidR="004C1DFF" w:rsidRDefault="004C1DFF" w:rsidP="004C1DFF">
      <w:pPr>
        <w:pStyle w:val="LLNormaali"/>
      </w:pPr>
    </w:p>
    <w:p w:rsidR="004C1DFF" w:rsidRDefault="004C1DFF" w:rsidP="00E30AD4">
      <w:pPr>
        <w:pStyle w:val="LLPykala"/>
      </w:pPr>
      <w:r>
        <w:t>2 §</w:t>
      </w:r>
    </w:p>
    <w:p w:rsidR="004C1DFF" w:rsidRDefault="004C1DFF" w:rsidP="00E30AD4">
      <w:pPr>
        <w:pStyle w:val="LLKappalejako"/>
      </w:pPr>
      <w:r>
        <w:t>Bestämmelserna i konventionen ska gälla som förordning.</w:t>
      </w:r>
    </w:p>
    <w:p w:rsidR="004C1DFF" w:rsidRDefault="004C1DFF" w:rsidP="00E30AD4">
      <w:pPr>
        <w:pStyle w:val="LLNormaali"/>
      </w:pPr>
    </w:p>
    <w:p w:rsidR="004C1DFF" w:rsidRDefault="004C1DFF" w:rsidP="00E30AD4">
      <w:pPr>
        <w:pStyle w:val="LLVoimaantuloPykala"/>
      </w:pPr>
      <w:r>
        <w:t>3 §</w:t>
      </w:r>
    </w:p>
    <w:p w:rsidR="004C1DFF" w:rsidRDefault="004C1DFF" w:rsidP="00E30AD4">
      <w:pPr>
        <w:pStyle w:val="LLKappalejako"/>
      </w:pPr>
      <w:r w:rsidRPr="00E30AD4">
        <w:rPr>
          <w:rStyle w:val="LLKappalejakoChar"/>
        </w:rPr>
        <w:t xml:space="preserve">Denna förordning träder i kraft den </w:t>
      </w:r>
      <w:proofErr w:type="spellStart"/>
      <w:r w:rsidRPr="00E30AD4">
        <w:rPr>
          <w:rStyle w:val="LLKappalejakoChar"/>
        </w:rPr>
        <w:t>dd</w:t>
      </w:r>
      <w:proofErr w:type="spellEnd"/>
      <w:r w:rsidRPr="00E30AD4">
        <w:rPr>
          <w:rStyle w:val="LLKappalejakoChar"/>
        </w:rPr>
        <w:t xml:space="preserve"> månad </w:t>
      </w:r>
      <w:proofErr w:type="spellStart"/>
      <w:r w:rsidRPr="00E30AD4">
        <w:rPr>
          <w:rStyle w:val="LLKappalejakoChar"/>
        </w:rPr>
        <w:t>åååå</w:t>
      </w:r>
      <w:proofErr w:type="spellEnd"/>
      <w:r>
        <w:t>.</w:t>
      </w:r>
    </w:p>
    <w:p w:rsidR="004C1DFF" w:rsidRDefault="004C1DFF" w:rsidP="00E30AD4">
      <w:pPr>
        <w:pStyle w:val="LLNormaali"/>
      </w:pPr>
    </w:p>
    <w:p w:rsidR="004C1DFF" w:rsidRDefault="004C1DFF" w:rsidP="00E30AD4">
      <w:pPr>
        <w:pStyle w:val="LLNormaali"/>
      </w:pPr>
    </w:p>
    <w:p w:rsidR="004C1DFF" w:rsidRDefault="004C1DFF" w:rsidP="00E30AD4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4C1DFF" w:rsidRDefault="004C1DFF" w:rsidP="00E30AD4">
      <w:pPr>
        <w:pStyle w:val="LLNormaali"/>
      </w:pPr>
    </w:p>
    <w:p w:rsidR="004C1DFF" w:rsidRPr="00E30AD4" w:rsidRDefault="004C1DFF" w:rsidP="00E30AD4">
      <w:pPr>
        <w:pStyle w:val="LLAllekirjoitus"/>
        <w:rPr>
          <w:b w:val="0"/>
          <w:sz w:val="22"/>
        </w:rPr>
      </w:pPr>
      <w:r w:rsidRPr="00E30AD4">
        <w:rPr>
          <w:b w:val="0"/>
          <w:sz w:val="22"/>
        </w:rPr>
        <w:t>Utrikesminister Förnamn Efternamn</w:t>
      </w:r>
    </w:p>
    <w:p w:rsidR="004C1DFF" w:rsidRDefault="004C1DFF" w:rsidP="00E30AD4">
      <w:pPr>
        <w:pStyle w:val="LLNormaali"/>
      </w:pPr>
    </w:p>
    <w:p w:rsidR="004C1DFF" w:rsidRDefault="004C1DFF" w:rsidP="00E30AD4">
      <w:pPr>
        <w:pStyle w:val="LLVarmennus"/>
      </w:pPr>
      <w:r>
        <w:t>Föredragande Förnamn Efternamn</w:t>
      </w:r>
    </w:p>
    <w:p w:rsidR="004C1DFF" w:rsidRDefault="004C1DFF" w:rsidP="00E30AD4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8A" w:rsidRDefault="0096578A">
      <w:r>
        <w:separator/>
      </w:r>
    </w:p>
  </w:endnote>
  <w:endnote w:type="continuationSeparator" w:id="0">
    <w:p w:rsidR="0096578A" w:rsidRDefault="009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8A" w:rsidRDefault="0096578A">
      <w:r>
        <w:separator/>
      </w:r>
    </w:p>
  </w:footnote>
  <w:footnote w:type="continuationSeparator" w:id="0">
    <w:p w:rsidR="0096578A" w:rsidRDefault="0096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FE1B3C" w:rsidTr="00F674CC">
      <w:tc>
        <w:tcPr>
          <w:tcW w:w="2140" w:type="dxa"/>
        </w:tcPr>
        <w:p w:rsidR="00F312B5" w:rsidRPr="00FE1B3C" w:rsidRDefault="00075E48" w:rsidP="00F674CC">
          <w:pPr>
            <w:pStyle w:val="LLNormaali"/>
            <w:rPr>
              <w:b/>
              <w:lang w:val="en-US"/>
            </w:rPr>
          </w:pPr>
          <w:proofErr w:type="spellStart"/>
          <w:r w:rsidRPr="00FE1B3C">
            <w:rPr>
              <w:b/>
              <w:lang w:val="en-US"/>
            </w:rPr>
            <w:t>Bilaga</w:t>
          </w:r>
          <w:proofErr w:type="spellEnd"/>
          <w:r w:rsidRPr="00FE1B3C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FE1B3C" w:rsidRDefault="00075E48" w:rsidP="00F674CC">
          <w:pPr>
            <w:pStyle w:val="LLNormaali"/>
            <w:jc w:val="center"/>
            <w:rPr>
              <w:b/>
            </w:rPr>
          </w:pPr>
          <w:proofErr w:type="spellStart"/>
          <w:r w:rsidRPr="00FE1B3C">
            <w:rPr>
              <w:b/>
            </w:rPr>
            <w:t>Voimaansaattamissäädösten</w:t>
          </w:r>
          <w:proofErr w:type="spellEnd"/>
          <w:r w:rsidRPr="00FE1B3C">
            <w:rPr>
              <w:b/>
            </w:rPr>
            <w:t xml:space="preserve"> </w:t>
          </w:r>
          <w:proofErr w:type="spellStart"/>
          <w:r w:rsidRPr="00FE1B3C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FE1B3C" w:rsidRDefault="00075E48" w:rsidP="00F674CC">
          <w:pPr>
            <w:pStyle w:val="LLNormaali"/>
            <w:rPr>
              <w:b/>
              <w:lang w:val="en-US"/>
            </w:rPr>
          </w:pPr>
          <w:r w:rsidRPr="00FE1B3C">
            <w:rPr>
              <w:b/>
              <w:lang w:val="en-US"/>
            </w:rPr>
            <w:t>Mall 11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FE1B3C" w:rsidRDefault="00075E48" w:rsidP="00075E48">
    <w:pPr>
      <w:pStyle w:val="NoSpacing"/>
      <w:rPr>
        <w:rFonts w:ascii="Times New Roman" w:hAnsi="Times New Roman"/>
      </w:rPr>
    </w:pPr>
    <w:r w:rsidRPr="00FE1B3C">
      <w:rPr>
        <w:rFonts w:ascii="Times New Roman" w:hAnsi="Times New Roman"/>
      </w:rPr>
      <w:t>Ikraftträdandeförordning när avtalet inte innehåller bestämmelser som omfattas av riksdagens behörighet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FF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5E48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1DFF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13A2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6578A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292A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6FD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0AD4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0431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1B3C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C1DFF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C1DFF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(12)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2017-06-27T08:17:00Z</dcterms:created>
  <dcterms:modified xsi:type="dcterms:W3CDTF">2017-06-27T08:17:00Z</dcterms:modified>
</cp:coreProperties>
</file>